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7F2" w:rsidRDefault="004B77F2">
      <w:bookmarkStart w:id="0" w:name="_GoBack"/>
      <w:bookmarkEnd w:id="0"/>
    </w:p>
    <w:p w:rsidR="004B77F2" w:rsidRDefault="004B77F2" w:rsidP="004B77F2">
      <w:pPr>
        <w:rPr>
          <w:b/>
          <w:sz w:val="36"/>
          <w:szCs w:val="36"/>
        </w:rPr>
      </w:pPr>
    </w:p>
    <w:p w:rsidR="0047503B" w:rsidRPr="004B77F2" w:rsidRDefault="00984B70" w:rsidP="004B77F2">
      <w:pPr>
        <w:rPr>
          <w:b/>
          <w:sz w:val="36"/>
          <w:szCs w:val="36"/>
        </w:rPr>
      </w:pPr>
      <w:r>
        <w:rPr>
          <w:b/>
          <w:sz w:val="36"/>
          <w:szCs w:val="36"/>
        </w:rPr>
        <w:t>Inhoudelijk en financieel eind</w:t>
      </w:r>
      <w:r w:rsidR="007B7AB4">
        <w:rPr>
          <w:b/>
          <w:sz w:val="36"/>
          <w:szCs w:val="36"/>
        </w:rPr>
        <w:t>verslag POP3</w:t>
      </w:r>
    </w:p>
    <w:p w:rsidR="004B77F2" w:rsidRPr="007C454E" w:rsidRDefault="007C454E" w:rsidP="004B77F2">
      <w:r>
        <w:t xml:space="preserve"> </w:t>
      </w:r>
    </w:p>
    <w:p w:rsidR="004B77F2" w:rsidRDefault="00F44261" w:rsidP="004B77F2">
      <w:pPr>
        <w:rPr>
          <w:sz w:val="24"/>
          <w:szCs w:val="24"/>
        </w:rPr>
      </w:pPr>
      <w:r w:rsidRPr="00F44261">
        <w:rPr>
          <w:sz w:val="24"/>
          <w:szCs w:val="24"/>
        </w:rPr>
        <w:t>In dit verslag rapporteert u over het resultaat van uw project.</w:t>
      </w:r>
    </w:p>
    <w:p w:rsidR="00105C46" w:rsidRPr="00105C46" w:rsidRDefault="000D7682" w:rsidP="004B77F2">
      <w:pPr>
        <w:rPr>
          <w:sz w:val="24"/>
          <w:szCs w:val="24"/>
        </w:rPr>
      </w:pPr>
      <w:r>
        <w:rPr>
          <w:sz w:val="24"/>
          <w:szCs w:val="24"/>
        </w:rPr>
        <w:t>Het ingevulde format voegt u toe aan uw vaststellingsaanvraag.</w:t>
      </w:r>
    </w:p>
    <w:p w:rsidR="00B37C5A" w:rsidRDefault="00B37C5A" w:rsidP="004B77F2"/>
    <w:p w:rsidR="0094151B" w:rsidRDefault="007B7AB4" w:rsidP="00B37C5A">
      <w:pPr>
        <w:pStyle w:val="Kop1"/>
        <w:numPr>
          <w:ilvl w:val="0"/>
          <w:numId w:val="2"/>
        </w:numPr>
      </w:pPr>
      <w:r>
        <w:t>Algemene informatie</w:t>
      </w:r>
    </w:p>
    <w:p w:rsidR="00B37C5A" w:rsidRDefault="00B37C5A" w:rsidP="00B37C5A">
      <w:pPr>
        <w:pStyle w:val="Kop2"/>
      </w:pPr>
    </w:p>
    <w:tbl>
      <w:tblPr>
        <w:tblStyle w:val="Tabel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62"/>
      </w:tblGrid>
      <w:tr w:rsidR="00B37C5A" w:rsidTr="00CF120D">
        <w:tc>
          <w:tcPr>
            <w:tcW w:w="9212" w:type="dxa"/>
          </w:tcPr>
          <w:p w:rsidR="00B37C5A" w:rsidRDefault="007B7AB4" w:rsidP="00B37C5A">
            <w:r>
              <w:t>Titel project:</w:t>
            </w:r>
          </w:p>
        </w:tc>
      </w:tr>
      <w:tr w:rsidR="00B37C5A" w:rsidTr="00CF120D">
        <w:tc>
          <w:tcPr>
            <w:tcW w:w="9212" w:type="dxa"/>
          </w:tcPr>
          <w:p w:rsidR="00B37C5A" w:rsidRDefault="00B37C5A" w:rsidP="00B37C5A"/>
          <w:p w:rsidR="00B37C5A" w:rsidRDefault="00B37C5A" w:rsidP="00B37C5A"/>
          <w:p w:rsidR="00AB6523" w:rsidRDefault="00AB6523" w:rsidP="00B37C5A"/>
        </w:tc>
      </w:tr>
      <w:tr w:rsidR="007B7AB4" w:rsidTr="00CF120D">
        <w:tc>
          <w:tcPr>
            <w:tcW w:w="9212" w:type="dxa"/>
          </w:tcPr>
          <w:p w:rsidR="007B7AB4" w:rsidRDefault="00572916" w:rsidP="00572916">
            <w:r>
              <w:t>Zaak</w:t>
            </w:r>
            <w:r w:rsidR="007B7AB4">
              <w:t>nummer:</w:t>
            </w:r>
            <w:r w:rsidR="0086633D">
              <w:t xml:space="preserve"> </w:t>
            </w:r>
          </w:p>
        </w:tc>
      </w:tr>
      <w:tr w:rsidR="007B7AB4" w:rsidTr="00CF120D">
        <w:tc>
          <w:tcPr>
            <w:tcW w:w="9212" w:type="dxa"/>
          </w:tcPr>
          <w:p w:rsidR="007B7AB4" w:rsidRDefault="007B7AB4" w:rsidP="00B37C5A"/>
          <w:p w:rsidR="007B7AB4" w:rsidRDefault="007B7AB4" w:rsidP="00B37C5A"/>
          <w:p w:rsidR="007B7AB4" w:rsidRDefault="007B7AB4" w:rsidP="00B37C5A"/>
        </w:tc>
      </w:tr>
      <w:tr w:rsidR="00B37C5A" w:rsidTr="00CF120D">
        <w:tc>
          <w:tcPr>
            <w:tcW w:w="9212" w:type="dxa"/>
          </w:tcPr>
          <w:p w:rsidR="00B37C5A" w:rsidRDefault="007B7AB4" w:rsidP="00B37C5A">
            <w:r>
              <w:t xml:space="preserve">Naam </w:t>
            </w:r>
            <w:r w:rsidR="00B37C5A">
              <w:t>aanvrager</w:t>
            </w:r>
            <w:r>
              <w:t>(</w:t>
            </w:r>
            <w:r w:rsidR="00B37C5A">
              <w:t>s</w:t>
            </w:r>
            <w:r>
              <w:t>)</w:t>
            </w:r>
            <w:r w:rsidR="00FB64E6">
              <w:t xml:space="preserve"> en (indien van toepassing) leden samenwerkingsverband</w:t>
            </w:r>
            <w:r w:rsidR="00B37C5A">
              <w:t>:</w:t>
            </w:r>
          </w:p>
        </w:tc>
      </w:tr>
      <w:tr w:rsidR="00B37C5A" w:rsidTr="00CF120D">
        <w:tc>
          <w:tcPr>
            <w:tcW w:w="9212" w:type="dxa"/>
          </w:tcPr>
          <w:p w:rsidR="00B37C5A" w:rsidRDefault="00B37C5A" w:rsidP="00B37C5A"/>
          <w:p w:rsidR="00B37C5A" w:rsidRDefault="00B37C5A" w:rsidP="00B37C5A"/>
          <w:p w:rsidR="00CD0785" w:rsidRDefault="00CD0785" w:rsidP="00B37C5A"/>
        </w:tc>
      </w:tr>
    </w:tbl>
    <w:p w:rsidR="00B37C5A" w:rsidRDefault="00B37C5A" w:rsidP="00B37C5A"/>
    <w:p w:rsidR="00F0004F" w:rsidRDefault="00F0004F" w:rsidP="00B37C5A"/>
    <w:p w:rsidR="00B37C5A" w:rsidRDefault="00F44261" w:rsidP="00B37C5A">
      <w:pPr>
        <w:pStyle w:val="Kop1"/>
        <w:numPr>
          <w:ilvl w:val="0"/>
          <w:numId w:val="2"/>
        </w:numPr>
      </w:pPr>
      <w:r>
        <w:t xml:space="preserve">Ondernomen activiteiten en </w:t>
      </w:r>
      <w:r w:rsidR="007B7AB4">
        <w:t>project</w:t>
      </w:r>
      <w:r>
        <w:t>resultaat</w:t>
      </w:r>
    </w:p>
    <w:p w:rsidR="005A4C8A" w:rsidRPr="005A4C8A" w:rsidRDefault="005A4C8A" w:rsidP="005A4C8A"/>
    <w:p w:rsidR="00B37C5A" w:rsidRDefault="00203EA8" w:rsidP="007B7AB4">
      <w:pPr>
        <w:pStyle w:val="Kop2"/>
        <w:numPr>
          <w:ilvl w:val="1"/>
          <w:numId w:val="2"/>
        </w:numPr>
      </w:pPr>
      <w:r>
        <w:t>P</w:t>
      </w:r>
      <w:r w:rsidR="007B7AB4">
        <w:t>roject</w:t>
      </w:r>
    </w:p>
    <w:p w:rsidR="00203EA8" w:rsidRPr="00203EA8" w:rsidRDefault="00203EA8" w:rsidP="00203EA8"/>
    <w:tbl>
      <w:tblPr>
        <w:tblStyle w:val="Tabel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62"/>
      </w:tblGrid>
      <w:tr w:rsidR="00B37C5A" w:rsidTr="00CF120D">
        <w:tc>
          <w:tcPr>
            <w:tcW w:w="9212" w:type="dxa"/>
          </w:tcPr>
          <w:p w:rsidR="00931A26" w:rsidRDefault="007B7AB4" w:rsidP="00EC4A57">
            <w:r>
              <w:t xml:space="preserve">Beschrijf </w:t>
            </w:r>
            <w:r w:rsidR="00EC4A57">
              <w:t xml:space="preserve">de </w:t>
            </w:r>
            <w:r w:rsidR="00B31523">
              <w:t>uitgevoerde</w:t>
            </w:r>
            <w:r w:rsidR="00EC4A57">
              <w:t xml:space="preserve"> activiteiten</w:t>
            </w:r>
            <w:r>
              <w:t xml:space="preserve"> </w:t>
            </w:r>
            <w:r w:rsidR="00EC4A57">
              <w:t>en de</w:t>
            </w:r>
            <w:r>
              <w:t xml:space="preserve"> </w:t>
            </w:r>
            <w:r w:rsidR="00FB64E6">
              <w:t xml:space="preserve">concrete </w:t>
            </w:r>
            <w:r>
              <w:t>resultat</w:t>
            </w:r>
            <w:r w:rsidR="00EC4A57">
              <w:t xml:space="preserve">en </w:t>
            </w:r>
            <w:r w:rsidR="00931A26">
              <w:t>van uw project</w:t>
            </w:r>
            <w:r w:rsidR="00EC4A57">
              <w:t>. Geef tevens aan</w:t>
            </w:r>
            <w:r w:rsidR="002C62DF">
              <w:t xml:space="preserve"> hoe </w:t>
            </w:r>
            <w:r w:rsidR="0069749F">
              <w:t>di</w:t>
            </w:r>
            <w:r w:rsidR="002C62DF">
              <w:t xml:space="preserve">t </w:t>
            </w:r>
            <w:r w:rsidR="0069749F">
              <w:t xml:space="preserve">zich </w:t>
            </w:r>
            <w:r w:rsidR="002C62DF">
              <w:t>verhoudt tot hetgeen in uw projectplan e</w:t>
            </w:r>
            <w:r w:rsidR="0069749F">
              <w:t>n</w:t>
            </w:r>
            <w:r w:rsidR="002C62DF">
              <w:t xml:space="preserve"> evt. goedgekeurde wijzigingen is aangegeven.</w:t>
            </w:r>
            <w:r w:rsidR="0069749F">
              <w:t xml:space="preserve"> Geef ook aan wanneer u het project heeft afgerond en verklaar, indien van toepassing, waarom dit afwijkt van de </w:t>
            </w:r>
            <w:r w:rsidR="007D0F0F">
              <w:t>goedgekeurde</w:t>
            </w:r>
            <w:r w:rsidR="0069749F">
              <w:t xml:space="preserve"> planning.</w:t>
            </w:r>
            <w:r w:rsidR="00171E71">
              <w:t xml:space="preserve"> </w:t>
            </w:r>
          </w:p>
          <w:p w:rsidR="00171E71" w:rsidRDefault="00171E71" w:rsidP="00EC4A57">
            <w:r>
              <w:t>In geval van investeringen, heeft u de investering op het moment van indienen van de vaststelling gebruiksklaar.</w:t>
            </w:r>
          </w:p>
        </w:tc>
      </w:tr>
      <w:tr w:rsidR="00B37C5A" w:rsidTr="00CF120D">
        <w:tc>
          <w:tcPr>
            <w:tcW w:w="9212" w:type="dxa"/>
          </w:tcPr>
          <w:p w:rsidR="005144BF" w:rsidRDefault="005144BF" w:rsidP="00B37C5A"/>
          <w:p w:rsidR="005144BF" w:rsidRDefault="005144BF" w:rsidP="00B37C5A"/>
          <w:p w:rsidR="001E0C7A" w:rsidRDefault="001E0C7A" w:rsidP="00B37C5A"/>
        </w:tc>
      </w:tr>
    </w:tbl>
    <w:p w:rsidR="00B37C5A" w:rsidRDefault="00B37C5A" w:rsidP="00B37C5A">
      <w:pPr>
        <w:pStyle w:val="Kop2"/>
        <w:rPr>
          <w:rFonts w:eastAsiaTheme="minorHAnsi" w:cstheme="minorBidi"/>
          <w:b w:val="0"/>
          <w:bCs w:val="0"/>
          <w:szCs w:val="22"/>
        </w:rPr>
      </w:pPr>
    </w:p>
    <w:tbl>
      <w:tblPr>
        <w:tblStyle w:val="Tabel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62"/>
      </w:tblGrid>
      <w:tr w:rsidR="007B7AB4" w:rsidTr="007B7AB4">
        <w:tc>
          <w:tcPr>
            <w:tcW w:w="9212" w:type="dxa"/>
          </w:tcPr>
          <w:p w:rsidR="007B7AB4" w:rsidRDefault="00F44261" w:rsidP="007D0F0F">
            <w:r>
              <w:t xml:space="preserve">Als er geplande </w:t>
            </w:r>
            <w:r w:rsidR="007B7AB4">
              <w:t xml:space="preserve">activiteiten </w:t>
            </w:r>
            <w:r>
              <w:t>niet zijn gerealiseerd</w:t>
            </w:r>
            <w:r w:rsidR="002C62DF">
              <w:t>, b</w:t>
            </w:r>
            <w:r w:rsidR="007B7AB4">
              <w:t xml:space="preserve">eschrijf deze en geef aan wat de oorzaak is. </w:t>
            </w:r>
            <w:r w:rsidR="002C62DF">
              <w:t>Heeft u evt. wijzigingen</w:t>
            </w:r>
            <w:r w:rsidR="007D0F0F">
              <w:t xml:space="preserve"> </w:t>
            </w:r>
            <w:r w:rsidR="002C62DF">
              <w:t>gemeld?</w:t>
            </w:r>
          </w:p>
        </w:tc>
      </w:tr>
      <w:tr w:rsidR="007B7AB4" w:rsidTr="007B7AB4">
        <w:tc>
          <w:tcPr>
            <w:tcW w:w="9212" w:type="dxa"/>
          </w:tcPr>
          <w:p w:rsidR="007B7AB4" w:rsidRDefault="007B7AB4" w:rsidP="007B7AB4"/>
          <w:p w:rsidR="007B7AB4" w:rsidRDefault="007B7AB4" w:rsidP="007B7AB4"/>
          <w:p w:rsidR="007B7AB4" w:rsidRDefault="007B7AB4" w:rsidP="007B7AB4"/>
        </w:tc>
      </w:tr>
    </w:tbl>
    <w:p w:rsidR="007B7AB4" w:rsidRDefault="007B7AB4" w:rsidP="007B7AB4"/>
    <w:p w:rsidR="007B7AB4" w:rsidRDefault="007B7AB4" w:rsidP="007B7AB4"/>
    <w:p w:rsidR="00B37C5A" w:rsidRDefault="002C62DF" w:rsidP="005A4C8A">
      <w:pPr>
        <w:pStyle w:val="Kop2"/>
        <w:numPr>
          <w:ilvl w:val="1"/>
          <w:numId w:val="2"/>
        </w:numPr>
      </w:pPr>
      <w:r>
        <w:t xml:space="preserve">Dragen </w:t>
      </w:r>
      <w:r w:rsidR="00473BBA">
        <w:t>de uitgevoerde activiteiten bij aan de doelstellingen die in het projectplan staan?</w:t>
      </w:r>
    </w:p>
    <w:p w:rsidR="00203EA8" w:rsidRPr="00203EA8" w:rsidRDefault="00203EA8" w:rsidP="00203EA8"/>
    <w:tbl>
      <w:tblPr>
        <w:tblStyle w:val="Tabel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62"/>
      </w:tblGrid>
      <w:tr w:rsidR="00B37C5A" w:rsidTr="00CF120D">
        <w:tc>
          <w:tcPr>
            <w:tcW w:w="9212" w:type="dxa"/>
          </w:tcPr>
          <w:p w:rsidR="00B37C5A" w:rsidRDefault="00473BBA" w:rsidP="00FF0347">
            <w:r>
              <w:t xml:space="preserve">Beschrijf op welke manier de uitgevoerde activiteiten bijdragen aan de doelstellingen uit uw </w:t>
            </w:r>
            <w:r w:rsidR="002C62DF">
              <w:t>projectplan.</w:t>
            </w:r>
          </w:p>
        </w:tc>
      </w:tr>
      <w:tr w:rsidR="00B37C5A" w:rsidTr="00CF120D">
        <w:tc>
          <w:tcPr>
            <w:tcW w:w="9212" w:type="dxa"/>
          </w:tcPr>
          <w:p w:rsidR="00B37C5A" w:rsidRDefault="00B37C5A" w:rsidP="00B37C5A"/>
          <w:p w:rsidR="00B37C5A" w:rsidRDefault="00B37C5A" w:rsidP="00B37C5A"/>
          <w:p w:rsidR="001E0C7A" w:rsidRDefault="001E0C7A" w:rsidP="00B37C5A"/>
        </w:tc>
      </w:tr>
    </w:tbl>
    <w:p w:rsidR="00723660" w:rsidRDefault="00723660" w:rsidP="00B37C5A"/>
    <w:p w:rsidR="000D1C8D" w:rsidRDefault="000D1C8D" w:rsidP="00B37C5A"/>
    <w:p w:rsidR="000D1C8D" w:rsidRDefault="000D1C8D" w:rsidP="00B37C5A"/>
    <w:p w:rsidR="000D1C8D" w:rsidRDefault="000D1C8D" w:rsidP="00B37C5A"/>
    <w:p w:rsidR="000D1C8D" w:rsidRDefault="000D1C8D" w:rsidP="00B37C5A"/>
    <w:p w:rsidR="000D1C8D" w:rsidRDefault="000D1C8D" w:rsidP="00B37C5A"/>
    <w:p w:rsidR="000D1C8D" w:rsidRDefault="000D1C8D" w:rsidP="00B37C5A"/>
    <w:p w:rsidR="000D1C8D" w:rsidRDefault="000D1C8D" w:rsidP="00B37C5A"/>
    <w:p w:rsidR="00723660" w:rsidRDefault="00723660" w:rsidP="00B37C5A"/>
    <w:p w:rsidR="00723660" w:rsidRPr="00723660" w:rsidRDefault="001A2FD4" w:rsidP="00723660">
      <w:pPr>
        <w:pStyle w:val="Lijstalinea"/>
        <w:numPr>
          <w:ilvl w:val="1"/>
          <w:numId w:val="2"/>
        </w:numPr>
        <w:rPr>
          <w:b/>
        </w:rPr>
      </w:pPr>
      <w:r>
        <w:rPr>
          <w:b/>
        </w:rPr>
        <w:t>Kennisverspreiding</w:t>
      </w:r>
      <w:r w:rsidR="00723660" w:rsidRPr="00723660">
        <w:rPr>
          <w:b/>
        </w:rPr>
        <w:t xml:space="preserve"> </w:t>
      </w:r>
    </w:p>
    <w:p w:rsidR="00203EA8" w:rsidRDefault="008C32A7" w:rsidP="00723660">
      <w:pPr>
        <w:pStyle w:val="Lijstalinea"/>
        <w:ind w:left="0"/>
      </w:pPr>
      <w:r>
        <w:t xml:space="preserve">Geef aan welke kennis en informatie is opgedaan in het project en de wijze waarop de kennis en informatie is verspreid, indien is bepaald dat openbaarmaking </w:t>
      </w:r>
      <w:proofErr w:type="spellStart"/>
      <w:r>
        <w:t>plaatstvindt</w:t>
      </w:r>
      <w:proofErr w:type="spellEnd"/>
      <w:r>
        <w:t>.</w:t>
      </w:r>
    </w:p>
    <w:p w:rsidR="008C32A7" w:rsidRPr="00723660" w:rsidRDefault="008C32A7" w:rsidP="00723660">
      <w:pPr>
        <w:pStyle w:val="Lijstalinea"/>
        <w:ind w:left="0"/>
      </w:pPr>
    </w:p>
    <w:tbl>
      <w:tblPr>
        <w:tblStyle w:val="Tabel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62"/>
      </w:tblGrid>
      <w:tr w:rsidR="00473BBA" w:rsidTr="00473BBA">
        <w:tc>
          <w:tcPr>
            <w:tcW w:w="9212" w:type="dxa"/>
          </w:tcPr>
          <w:p w:rsidR="00473BBA" w:rsidRDefault="00473BBA" w:rsidP="00984B70">
            <w:pPr>
              <w:autoSpaceDE w:val="0"/>
              <w:autoSpaceDN w:val="0"/>
              <w:adjustRightInd w:val="0"/>
            </w:pPr>
            <w:r>
              <w:t xml:space="preserve">Hoe </w:t>
            </w:r>
            <w:r w:rsidR="00640369">
              <w:t>wordt</w:t>
            </w:r>
            <w:r>
              <w:t xml:space="preserve"> de opgedane kennis verspreid?</w:t>
            </w:r>
            <w:r w:rsidR="004710B7">
              <w:t xml:space="preserve"> </w:t>
            </w:r>
            <w:r w:rsidR="00640369">
              <w:rPr>
                <w:i/>
              </w:rPr>
              <w:t xml:space="preserve">Deze vraag is van toepassing op de maatregelen: </w:t>
            </w:r>
            <w:r w:rsidR="00640369" w:rsidRPr="00640369">
              <w:rPr>
                <w:i/>
              </w:rPr>
              <w:t xml:space="preserve">Trainingen, workshops, </w:t>
            </w:r>
            <w:r w:rsidR="00F22C18" w:rsidRPr="00640369">
              <w:rPr>
                <w:i/>
              </w:rPr>
              <w:t>ondernemers coaching</w:t>
            </w:r>
            <w:r w:rsidR="00984B70">
              <w:rPr>
                <w:i/>
              </w:rPr>
              <w:t xml:space="preserve"> en demonstraties;</w:t>
            </w:r>
            <w:r w:rsidR="00640369" w:rsidRPr="00640369">
              <w:rPr>
                <w:rFonts w:ascii="Verdana,Bold" w:hAnsi="Verdana,Bold" w:cs="Verdana,Bold"/>
                <w:b/>
                <w:bCs/>
                <w:i/>
                <w:color w:val="365F92"/>
                <w:sz w:val="20"/>
                <w:szCs w:val="20"/>
              </w:rPr>
              <w:t xml:space="preserve"> </w:t>
            </w:r>
            <w:r w:rsidR="00F61AD9">
              <w:rPr>
                <w:i/>
              </w:rPr>
              <w:t>N</w:t>
            </w:r>
            <w:r w:rsidR="00640369" w:rsidRPr="00640369">
              <w:rPr>
                <w:i/>
              </w:rPr>
              <w:t>iet-productieve i</w:t>
            </w:r>
            <w:r w:rsidR="00984B70">
              <w:rPr>
                <w:i/>
              </w:rPr>
              <w:t>nvesteringen voor biodiversiteit; N</w:t>
            </w:r>
            <w:r w:rsidR="00640369" w:rsidRPr="00640369">
              <w:rPr>
                <w:i/>
              </w:rPr>
              <w:t xml:space="preserve">atuur, landschap </w:t>
            </w:r>
            <w:r w:rsidR="00984B70">
              <w:rPr>
                <w:i/>
              </w:rPr>
              <w:t>en hydrologische maatregelen PAS;</w:t>
            </w:r>
            <w:r w:rsidR="00640369" w:rsidRPr="00640369">
              <w:rPr>
                <w:i/>
              </w:rPr>
              <w:t xml:space="preserve"> </w:t>
            </w:r>
            <w:r w:rsidR="00F61AD9">
              <w:rPr>
                <w:bCs/>
                <w:i/>
              </w:rPr>
              <w:t>N</w:t>
            </w:r>
            <w:r w:rsidR="00640369" w:rsidRPr="00640369">
              <w:rPr>
                <w:bCs/>
                <w:i/>
              </w:rPr>
              <w:t>iet-productieve investeringen water</w:t>
            </w:r>
            <w:r w:rsidR="00984B70">
              <w:rPr>
                <w:bCs/>
                <w:i/>
              </w:rPr>
              <w:t>;</w:t>
            </w:r>
            <w:r w:rsidR="00640369" w:rsidRPr="00640369">
              <w:rPr>
                <w:bCs/>
                <w:i/>
              </w:rPr>
              <w:t xml:space="preserve"> Samenwerking voor innovaties</w:t>
            </w:r>
            <w:r w:rsidR="00984B70">
              <w:rPr>
                <w:bCs/>
                <w:i/>
              </w:rPr>
              <w:t>;</w:t>
            </w:r>
            <w:r w:rsidR="00640369" w:rsidRPr="00640369">
              <w:rPr>
                <w:bCs/>
                <w:i/>
              </w:rPr>
              <w:t xml:space="preserve"> Samenwerking in het kader van EIP en Leader.</w:t>
            </w:r>
          </w:p>
        </w:tc>
      </w:tr>
      <w:tr w:rsidR="00473BBA" w:rsidTr="00473BBA">
        <w:tc>
          <w:tcPr>
            <w:tcW w:w="9212" w:type="dxa"/>
          </w:tcPr>
          <w:p w:rsidR="00473BBA" w:rsidRDefault="00473BBA" w:rsidP="00B37C5A"/>
          <w:p w:rsidR="00640369" w:rsidRDefault="00640369" w:rsidP="00B37C5A"/>
          <w:p w:rsidR="00640369" w:rsidRDefault="00640369" w:rsidP="00B37C5A"/>
        </w:tc>
      </w:tr>
    </w:tbl>
    <w:p w:rsidR="00F22C18" w:rsidRDefault="00F22C18" w:rsidP="00B37C5A">
      <w:pPr>
        <w:rPr>
          <w:b/>
        </w:rPr>
      </w:pPr>
    </w:p>
    <w:p w:rsidR="00B37C5A" w:rsidRPr="00E704A5" w:rsidRDefault="001A2FD4" w:rsidP="00E704A5">
      <w:pPr>
        <w:pStyle w:val="Lijstalinea"/>
        <w:numPr>
          <w:ilvl w:val="1"/>
          <w:numId w:val="2"/>
        </w:numPr>
        <w:rPr>
          <w:b/>
        </w:rPr>
      </w:pPr>
      <w:r w:rsidRPr="00E704A5">
        <w:rPr>
          <w:b/>
        </w:rPr>
        <w:t>Publiciteit</w:t>
      </w:r>
    </w:p>
    <w:p w:rsidR="00E704A5" w:rsidRDefault="00E704A5" w:rsidP="008C32A7">
      <w:pPr>
        <w:rPr>
          <w:b/>
        </w:rPr>
      </w:pPr>
      <w:r w:rsidRPr="00723660">
        <w:t>In</w:t>
      </w:r>
      <w:r>
        <w:t xml:space="preserve"> de bijlage die u heeft ontvangen bij de verleningsbeschikking staat beschreven aan welke publiciteitsvoorwaarden uw project moet voldoen.</w:t>
      </w:r>
    </w:p>
    <w:tbl>
      <w:tblPr>
        <w:tblStyle w:val="Tabel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62"/>
      </w:tblGrid>
      <w:tr w:rsidR="00640369" w:rsidTr="00CA5BE6">
        <w:tc>
          <w:tcPr>
            <w:tcW w:w="9212" w:type="dxa"/>
          </w:tcPr>
          <w:p w:rsidR="00640369" w:rsidRDefault="002C62DF" w:rsidP="00984B70">
            <w:r>
              <w:t xml:space="preserve">Geef aan welke </w:t>
            </w:r>
            <w:r w:rsidR="00640369">
              <w:t xml:space="preserve">publiciteitsacties </w:t>
            </w:r>
            <w:r>
              <w:t xml:space="preserve">hebben </w:t>
            </w:r>
            <w:r w:rsidR="00640369">
              <w:t>plaatsgevonden</w:t>
            </w:r>
            <w:r>
              <w:t>.</w:t>
            </w:r>
            <w:r w:rsidR="00640369">
              <w:t xml:space="preserve"> </w:t>
            </w:r>
            <w:r w:rsidR="00640369" w:rsidRPr="00640369">
              <w:t xml:space="preserve">Voeg </w:t>
            </w:r>
            <w:r w:rsidR="00640369">
              <w:t xml:space="preserve">publiciteits- en voorlichtingsmateriaal, zoals persberichten en foto’s van projectborden als bijlage bij het indienen van </w:t>
            </w:r>
            <w:r>
              <w:t>het vaststellingsverzoek</w:t>
            </w:r>
            <w:r w:rsidR="00640369">
              <w:t xml:space="preserve">. </w:t>
            </w:r>
            <w:r w:rsidR="007D0F0F">
              <w:t xml:space="preserve">Verwijs evt. naar eerder ingediende voortgangsverslagen. </w:t>
            </w:r>
          </w:p>
        </w:tc>
      </w:tr>
      <w:tr w:rsidR="00640369" w:rsidTr="00CA5BE6">
        <w:tc>
          <w:tcPr>
            <w:tcW w:w="9212" w:type="dxa"/>
          </w:tcPr>
          <w:p w:rsidR="00640369" w:rsidRDefault="00640369" w:rsidP="00CA5BE6"/>
          <w:p w:rsidR="00640369" w:rsidRDefault="00640369" w:rsidP="00CA5BE6"/>
          <w:p w:rsidR="00640369" w:rsidRDefault="00640369" w:rsidP="00CA5BE6"/>
          <w:p w:rsidR="00640369" w:rsidRDefault="00640369" w:rsidP="00CA5BE6"/>
        </w:tc>
      </w:tr>
    </w:tbl>
    <w:p w:rsidR="00640369" w:rsidRDefault="00640369" w:rsidP="00B37C5A"/>
    <w:p w:rsidR="009A66C7" w:rsidRDefault="009A66C7" w:rsidP="009A66C7">
      <w:pPr>
        <w:pStyle w:val="Kop1"/>
        <w:numPr>
          <w:ilvl w:val="0"/>
          <w:numId w:val="2"/>
        </w:numPr>
      </w:pPr>
      <w:r>
        <w:t>Financieel verslag</w:t>
      </w:r>
    </w:p>
    <w:p w:rsidR="006C3CCA" w:rsidRPr="006C3CCA" w:rsidRDefault="00BE2CB8" w:rsidP="006C3CCA">
      <w:r>
        <w:t>In h</w:t>
      </w:r>
      <w:r w:rsidR="006C3CCA">
        <w:t>et financiële verslag geeft u rekening en verantwoording van de aan de activiteiten verbonden uitgaven en inkomsten. U geeft inzicht in de gerealiseerde kosten ten opzichte van de begroting van uw project en u geeft daarnaast aan of er sprake was van inkomsten en/of andere subsidies. Het financieel verslag kunt u ook als losse bijlage bij uw eindverslag voegen.</w:t>
      </w:r>
    </w:p>
    <w:p w:rsidR="009A66C7" w:rsidRDefault="009A66C7" w:rsidP="009A66C7"/>
    <w:tbl>
      <w:tblPr>
        <w:tblW w:w="921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1"/>
        <w:gridCol w:w="2214"/>
        <w:gridCol w:w="2615"/>
        <w:gridCol w:w="2072"/>
      </w:tblGrid>
      <w:tr w:rsidR="006C3CCA" w:rsidRPr="003D1E41" w:rsidTr="003D1E41">
        <w:trPr>
          <w:cantSplit/>
        </w:trPr>
        <w:tc>
          <w:tcPr>
            <w:tcW w:w="2338" w:type="dxa"/>
          </w:tcPr>
          <w:p w:rsidR="006C3CCA" w:rsidRPr="003D1E41" w:rsidRDefault="006C3CCA" w:rsidP="00F11A7E">
            <w:pPr>
              <w:rPr>
                <w:b/>
              </w:rPr>
            </w:pPr>
            <w:r w:rsidRPr="003D1E41">
              <w:rPr>
                <w:b/>
              </w:rPr>
              <w:t>Begrotingspost</w:t>
            </w:r>
          </w:p>
        </w:tc>
        <w:tc>
          <w:tcPr>
            <w:tcW w:w="2268" w:type="dxa"/>
          </w:tcPr>
          <w:p w:rsidR="006C3CCA" w:rsidRPr="003D1E41" w:rsidRDefault="006C3CCA" w:rsidP="00FB64E6">
            <w:pPr>
              <w:rPr>
                <w:b/>
              </w:rPr>
            </w:pPr>
            <w:r w:rsidRPr="003D1E41">
              <w:rPr>
                <w:b/>
              </w:rPr>
              <w:t>Begrote kosten</w:t>
            </w:r>
          </w:p>
        </w:tc>
        <w:tc>
          <w:tcPr>
            <w:tcW w:w="2661" w:type="dxa"/>
          </w:tcPr>
          <w:p w:rsidR="006C3CCA" w:rsidRPr="003D1E41" w:rsidRDefault="006C3CCA" w:rsidP="00FB64E6">
            <w:pPr>
              <w:rPr>
                <w:b/>
              </w:rPr>
            </w:pPr>
            <w:r w:rsidRPr="003D1E41">
              <w:rPr>
                <w:b/>
              </w:rPr>
              <w:t>Gerealiseerde kosten</w:t>
            </w:r>
          </w:p>
        </w:tc>
        <w:tc>
          <w:tcPr>
            <w:tcW w:w="1945" w:type="dxa"/>
          </w:tcPr>
          <w:p w:rsidR="006C3CCA" w:rsidRPr="003D1E41" w:rsidRDefault="006C3CCA" w:rsidP="00FB64E6">
            <w:pPr>
              <w:rPr>
                <w:b/>
              </w:rPr>
            </w:pPr>
            <w:r w:rsidRPr="003D1E41">
              <w:rPr>
                <w:b/>
              </w:rPr>
              <w:t>Projectfinanciering</w:t>
            </w:r>
            <w:r w:rsidR="003D1E41" w:rsidRPr="003D1E41">
              <w:rPr>
                <w:b/>
              </w:rPr>
              <w:t xml:space="preserve"> en evt. inkomsten</w:t>
            </w:r>
          </w:p>
        </w:tc>
      </w:tr>
      <w:tr w:rsidR="006C3CCA" w:rsidRPr="00FB64E6" w:rsidTr="003D1E41">
        <w:trPr>
          <w:cantSplit/>
        </w:trPr>
        <w:tc>
          <w:tcPr>
            <w:tcW w:w="2338" w:type="dxa"/>
          </w:tcPr>
          <w:p w:rsidR="006C3CCA" w:rsidRPr="00FB64E6" w:rsidRDefault="006C3CCA" w:rsidP="00F11A7E"/>
        </w:tc>
        <w:tc>
          <w:tcPr>
            <w:tcW w:w="2268" w:type="dxa"/>
          </w:tcPr>
          <w:p w:rsidR="006C3CCA" w:rsidRPr="00FB64E6" w:rsidRDefault="006C3CCA" w:rsidP="009A66C7"/>
        </w:tc>
        <w:tc>
          <w:tcPr>
            <w:tcW w:w="2661" w:type="dxa"/>
          </w:tcPr>
          <w:p w:rsidR="006C3CCA" w:rsidRPr="00FB64E6" w:rsidRDefault="006C3CCA" w:rsidP="00FB64E6"/>
        </w:tc>
        <w:tc>
          <w:tcPr>
            <w:tcW w:w="1945" w:type="dxa"/>
          </w:tcPr>
          <w:p w:rsidR="006C3CCA" w:rsidRPr="00FB64E6" w:rsidRDefault="006C3CCA" w:rsidP="00FB64E6"/>
        </w:tc>
      </w:tr>
      <w:tr w:rsidR="006C3CCA" w:rsidRPr="00FB64E6" w:rsidTr="003D1E41">
        <w:trPr>
          <w:cantSplit/>
        </w:trPr>
        <w:tc>
          <w:tcPr>
            <w:tcW w:w="2338" w:type="dxa"/>
          </w:tcPr>
          <w:p w:rsidR="006C3CCA" w:rsidRPr="00FB64E6" w:rsidRDefault="006C3CCA" w:rsidP="00F11A7E"/>
        </w:tc>
        <w:tc>
          <w:tcPr>
            <w:tcW w:w="2268" w:type="dxa"/>
          </w:tcPr>
          <w:p w:rsidR="006C3CCA" w:rsidRPr="00FB64E6" w:rsidRDefault="006C3CCA" w:rsidP="009A66C7"/>
        </w:tc>
        <w:tc>
          <w:tcPr>
            <w:tcW w:w="2661" w:type="dxa"/>
          </w:tcPr>
          <w:p w:rsidR="006C3CCA" w:rsidRPr="00FB64E6" w:rsidRDefault="006C3CCA" w:rsidP="009A66C7"/>
        </w:tc>
        <w:tc>
          <w:tcPr>
            <w:tcW w:w="1945" w:type="dxa"/>
          </w:tcPr>
          <w:p w:rsidR="006C3CCA" w:rsidRPr="00FB64E6" w:rsidRDefault="006C3CCA" w:rsidP="009A66C7"/>
        </w:tc>
      </w:tr>
      <w:tr w:rsidR="006C3CCA" w:rsidRPr="00FB64E6" w:rsidTr="003D1E41">
        <w:trPr>
          <w:cantSplit/>
        </w:trPr>
        <w:tc>
          <w:tcPr>
            <w:tcW w:w="2338" w:type="dxa"/>
          </w:tcPr>
          <w:p w:rsidR="006C3CCA" w:rsidRPr="00FB64E6" w:rsidRDefault="006C3CCA" w:rsidP="00F11A7E"/>
        </w:tc>
        <w:tc>
          <w:tcPr>
            <w:tcW w:w="2268" w:type="dxa"/>
          </w:tcPr>
          <w:p w:rsidR="006C3CCA" w:rsidRPr="00FB64E6" w:rsidRDefault="006C3CCA" w:rsidP="009A66C7"/>
        </w:tc>
        <w:tc>
          <w:tcPr>
            <w:tcW w:w="2661" w:type="dxa"/>
          </w:tcPr>
          <w:p w:rsidR="006C3CCA" w:rsidRPr="00FB64E6" w:rsidRDefault="006C3CCA" w:rsidP="009A66C7"/>
        </w:tc>
        <w:tc>
          <w:tcPr>
            <w:tcW w:w="1945" w:type="dxa"/>
          </w:tcPr>
          <w:p w:rsidR="006C3CCA" w:rsidRPr="00FB64E6" w:rsidRDefault="006C3CCA" w:rsidP="009A66C7"/>
        </w:tc>
      </w:tr>
      <w:tr w:rsidR="006C3CCA" w:rsidRPr="00FB64E6" w:rsidTr="003D1E41">
        <w:trPr>
          <w:cantSplit/>
        </w:trPr>
        <w:tc>
          <w:tcPr>
            <w:tcW w:w="2338" w:type="dxa"/>
          </w:tcPr>
          <w:p w:rsidR="006C3CCA" w:rsidRPr="00FB64E6" w:rsidRDefault="006C3CCA" w:rsidP="00F11A7E"/>
        </w:tc>
        <w:tc>
          <w:tcPr>
            <w:tcW w:w="2268" w:type="dxa"/>
          </w:tcPr>
          <w:p w:rsidR="006C3CCA" w:rsidRPr="00FB64E6" w:rsidRDefault="006C3CCA" w:rsidP="009A66C7"/>
        </w:tc>
        <w:tc>
          <w:tcPr>
            <w:tcW w:w="2661" w:type="dxa"/>
          </w:tcPr>
          <w:p w:rsidR="006C3CCA" w:rsidRPr="00FB64E6" w:rsidRDefault="006C3CCA" w:rsidP="009A66C7"/>
        </w:tc>
        <w:tc>
          <w:tcPr>
            <w:tcW w:w="1945" w:type="dxa"/>
          </w:tcPr>
          <w:p w:rsidR="006C3CCA" w:rsidRPr="00FB64E6" w:rsidRDefault="006C3CCA" w:rsidP="009A66C7"/>
        </w:tc>
      </w:tr>
      <w:tr w:rsidR="006C3CCA" w:rsidRPr="00FB64E6" w:rsidTr="003D1E41">
        <w:trPr>
          <w:cantSplit/>
        </w:trPr>
        <w:tc>
          <w:tcPr>
            <w:tcW w:w="2338" w:type="dxa"/>
          </w:tcPr>
          <w:p w:rsidR="006C3CCA" w:rsidRPr="00FB64E6" w:rsidRDefault="006C3CCA" w:rsidP="00F11A7E"/>
        </w:tc>
        <w:tc>
          <w:tcPr>
            <w:tcW w:w="2268" w:type="dxa"/>
          </w:tcPr>
          <w:p w:rsidR="006C3CCA" w:rsidRPr="00FB64E6" w:rsidRDefault="006C3CCA" w:rsidP="009A66C7"/>
        </w:tc>
        <w:tc>
          <w:tcPr>
            <w:tcW w:w="2661" w:type="dxa"/>
          </w:tcPr>
          <w:p w:rsidR="006C3CCA" w:rsidRPr="00FB64E6" w:rsidRDefault="006C3CCA" w:rsidP="009A66C7"/>
        </w:tc>
        <w:tc>
          <w:tcPr>
            <w:tcW w:w="1945" w:type="dxa"/>
          </w:tcPr>
          <w:p w:rsidR="006C3CCA" w:rsidRPr="00FB64E6" w:rsidRDefault="006C3CCA" w:rsidP="009A66C7"/>
        </w:tc>
      </w:tr>
      <w:tr w:rsidR="006C3CCA" w:rsidRPr="00FB64E6" w:rsidTr="003D1E41">
        <w:trPr>
          <w:cantSplit/>
        </w:trPr>
        <w:tc>
          <w:tcPr>
            <w:tcW w:w="2338" w:type="dxa"/>
          </w:tcPr>
          <w:p w:rsidR="006C3CCA" w:rsidRPr="00FB64E6" w:rsidRDefault="006C3CCA" w:rsidP="00F11A7E"/>
        </w:tc>
        <w:tc>
          <w:tcPr>
            <w:tcW w:w="2268" w:type="dxa"/>
          </w:tcPr>
          <w:p w:rsidR="006C3CCA" w:rsidRPr="00FB64E6" w:rsidRDefault="006C3CCA" w:rsidP="009A66C7"/>
        </w:tc>
        <w:tc>
          <w:tcPr>
            <w:tcW w:w="2661" w:type="dxa"/>
          </w:tcPr>
          <w:p w:rsidR="006C3CCA" w:rsidRPr="00FB64E6" w:rsidRDefault="006C3CCA" w:rsidP="009A66C7"/>
        </w:tc>
        <w:tc>
          <w:tcPr>
            <w:tcW w:w="1945" w:type="dxa"/>
          </w:tcPr>
          <w:p w:rsidR="006C3CCA" w:rsidRPr="00FB64E6" w:rsidRDefault="006C3CCA" w:rsidP="009A66C7"/>
        </w:tc>
      </w:tr>
      <w:tr w:rsidR="006C3CCA" w:rsidRPr="00FB64E6" w:rsidTr="003D1E41">
        <w:trPr>
          <w:cantSplit/>
        </w:trPr>
        <w:tc>
          <w:tcPr>
            <w:tcW w:w="2338" w:type="dxa"/>
          </w:tcPr>
          <w:p w:rsidR="006C3CCA" w:rsidRPr="00FB64E6" w:rsidRDefault="006C3CCA" w:rsidP="00F11A7E"/>
        </w:tc>
        <w:tc>
          <w:tcPr>
            <w:tcW w:w="2268" w:type="dxa"/>
          </w:tcPr>
          <w:p w:rsidR="006C3CCA" w:rsidRPr="00FB64E6" w:rsidRDefault="006C3CCA" w:rsidP="009A66C7"/>
        </w:tc>
        <w:tc>
          <w:tcPr>
            <w:tcW w:w="2661" w:type="dxa"/>
          </w:tcPr>
          <w:p w:rsidR="006C3CCA" w:rsidRPr="00FB64E6" w:rsidRDefault="006C3CCA" w:rsidP="009A66C7"/>
        </w:tc>
        <w:tc>
          <w:tcPr>
            <w:tcW w:w="1945" w:type="dxa"/>
          </w:tcPr>
          <w:p w:rsidR="006C3CCA" w:rsidRPr="00FB64E6" w:rsidRDefault="006C3CCA" w:rsidP="009A66C7"/>
        </w:tc>
      </w:tr>
      <w:tr w:rsidR="006C3CCA" w:rsidRPr="00FB64E6" w:rsidTr="003D1E41">
        <w:trPr>
          <w:cantSplit/>
        </w:trPr>
        <w:tc>
          <w:tcPr>
            <w:tcW w:w="2338" w:type="dxa"/>
          </w:tcPr>
          <w:p w:rsidR="006C3CCA" w:rsidRPr="00FB64E6" w:rsidRDefault="006C3CCA" w:rsidP="00F11A7E"/>
        </w:tc>
        <w:tc>
          <w:tcPr>
            <w:tcW w:w="2268" w:type="dxa"/>
          </w:tcPr>
          <w:p w:rsidR="006C3CCA" w:rsidRPr="00FB64E6" w:rsidRDefault="006C3CCA" w:rsidP="009A66C7"/>
        </w:tc>
        <w:tc>
          <w:tcPr>
            <w:tcW w:w="2661" w:type="dxa"/>
          </w:tcPr>
          <w:p w:rsidR="006C3CCA" w:rsidRPr="00FB64E6" w:rsidRDefault="006C3CCA" w:rsidP="009A66C7"/>
        </w:tc>
        <w:tc>
          <w:tcPr>
            <w:tcW w:w="1945" w:type="dxa"/>
          </w:tcPr>
          <w:p w:rsidR="006C3CCA" w:rsidRPr="00FB64E6" w:rsidRDefault="006C3CCA" w:rsidP="009A66C7"/>
        </w:tc>
      </w:tr>
      <w:tr w:rsidR="006C3CCA" w:rsidRPr="00FB64E6" w:rsidTr="003D1E41">
        <w:trPr>
          <w:cantSplit/>
          <w:trHeight w:val="158"/>
        </w:trPr>
        <w:tc>
          <w:tcPr>
            <w:tcW w:w="2338" w:type="dxa"/>
            <w:vAlign w:val="center"/>
          </w:tcPr>
          <w:p w:rsidR="006C3CCA" w:rsidRPr="00FB64E6" w:rsidRDefault="006C3CCA" w:rsidP="00FB64E6">
            <w:r w:rsidRPr="00FB64E6">
              <w:t>TOTAAL (excl. BTW)</w:t>
            </w:r>
          </w:p>
        </w:tc>
        <w:tc>
          <w:tcPr>
            <w:tcW w:w="2268" w:type="dxa"/>
            <w:vAlign w:val="center"/>
          </w:tcPr>
          <w:p w:rsidR="006C3CCA" w:rsidRPr="00FB64E6" w:rsidRDefault="006C3CCA" w:rsidP="00FB64E6"/>
        </w:tc>
        <w:tc>
          <w:tcPr>
            <w:tcW w:w="2661" w:type="dxa"/>
            <w:vAlign w:val="center"/>
          </w:tcPr>
          <w:p w:rsidR="006C3CCA" w:rsidRPr="00FB64E6" w:rsidRDefault="006C3CCA" w:rsidP="00FB64E6"/>
        </w:tc>
        <w:tc>
          <w:tcPr>
            <w:tcW w:w="1945" w:type="dxa"/>
          </w:tcPr>
          <w:p w:rsidR="006C3CCA" w:rsidRPr="00FB64E6" w:rsidRDefault="006C3CCA" w:rsidP="00FB64E6"/>
        </w:tc>
      </w:tr>
      <w:tr w:rsidR="006C3CCA" w:rsidRPr="00FB64E6" w:rsidTr="003D1E41">
        <w:trPr>
          <w:cantSplit/>
        </w:trPr>
        <w:tc>
          <w:tcPr>
            <w:tcW w:w="2338" w:type="dxa"/>
            <w:vAlign w:val="center"/>
          </w:tcPr>
          <w:p w:rsidR="006C3CCA" w:rsidRPr="00FB64E6" w:rsidRDefault="006C3CCA" w:rsidP="00FB64E6">
            <w:r w:rsidRPr="00FB64E6">
              <w:t xml:space="preserve"> (d)   BTW (i</w:t>
            </w:r>
            <w:smartTag w:uri="urn:schemas-microsoft-com:office:smarttags" w:element="PersonName">
              <w:r w:rsidRPr="00FB64E6">
                <w:t>n</w:t>
              </w:r>
            </w:smartTag>
            <w:r w:rsidRPr="00FB64E6">
              <w:t>die</w:t>
            </w:r>
            <w:smartTag w:uri="urn:schemas-microsoft-com:office:smarttags" w:element="PersonName">
              <w:r w:rsidRPr="00FB64E6">
                <w:t>n</w:t>
              </w:r>
            </w:smartTag>
            <w:r w:rsidRPr="00FB64E6">
              <w:t xml:space="preserve"> subsidiabel)</w:t>
            </w:r>
          </w:p>
        </w:tc>
        <w:tc>
          <w:tcPr>
            <w:tcW w:w="2268" w:type="dxa"/>
            <w:vAlign w:val="center"/>
          </w:tcPr>
          <w:p w:rsidR="006C3CCA" w:rsidRPr="00FB64E6" w:rsidRDefault="006C3CCA" w:rsidP="00FB64E6"/>
        </w:tc>
        <w:tc>
          <w:tcPr>
            <w:tcW w:w="2661" w:type="dxa"/>
            <w:vAlign w:val="center"/>
          </w:tcPr>
          <w:p w:rsidR="006C3CCA" w:rsidRPr="00FB64E6" w:rsidRDefault="006C3CCA" w:rsidP="00FB64E6"/>
        </w:tc>
        <w:tc>
          <w:tcPr>
            <w:tcW w:w="1945" w:type="dxa"/>
          </w:tcPr>
          <w:p w:rsidR="006C3CCA" w:rsidRPr="00FB64E6" w:rsidRDefault="006C3CCA" w:rsidP="00FB64E6"/>
        </w:tc>
      </w:tr>
      <w:tr w:rsidR="006C3CCA" w:rsidRPr="00FB64E6" w:rsidTr="003D1E41">
        <w:trPr>
          <w:cantSplit/>
        </w:trPr>
        <w:tc>
          <w:tcPr>
            <w:tcW w:w="2338" w:type="dxa"/>
            <w:vAlign w:val="center"/>
          </w:tcPr>
          <w:p w:rsidR="006C3CCA" w:rsidRPr="00FB64E6" w:rsidRDefault="006C3CCA" w:rsidP="00FB64E6">
            <w:r w:rsidRPr="00FB64E6">
              <w:t>TOTAAL (incl. BTW)</w:t>
            </w:r>
          </w:p>
        </w:tc>
        <w:tc>
          <w:tcPr>
            <w:tcW w:w="2268" w:type="dxa"/>
            <w:vAlign w:val="center"/>
          </w:tcPr>
          <w:p w:rsidR="006C3CCA" w:rsidRPr="00FB64E6" w:rsidRDefault="006C3CCA" w:rsidP="00FB64E6"/>
        </w:tc>
        <w:tc>
          <w:tcPr>
            <w:tcW w:w="2661" w:type="dxa"/>
            <w:vAlign w:val="center"/>
          </w:tcPr>
          <w:p w:rsidR="006C3CCA" w:rsidRPr="00FB64E6" w:rsidRDefault="006C3CCA" w:rsidP="00FB64E6"/>
        </w:tc>
        <w:tc>
          <w:tcPr>
            <w:tcW w:w="1945" w:type="dxa"/>
          </w:tcPr>
          <w:p w:rsidR="006C3CCA" w:rsidRPr="00FB64E6" w:rsidRDefault="006C3CCA" w:rsidP="00FB64E6"/>
        </w:tc>
      </w:tr>
    </w:tbl>
    <w:p w:rsidR="009A66C7" w:rsidRDefault="009A66C7" w:rsidP="009A66C7"/>
    <w:p w:rsidR="009A66C7" w:rsidRDefault="009A66C7" w:rsidP="009A66C7"/>
    <w:tbl>
      <w:tblPr>
        <w:tblStyle w:val="Tabel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62"/>
      </w:tblGrid>
      <w:tr w:rsidR="009A66C7" w:rsidTr="00F11A7E">
        <w:tc>
          <w:tcPr>
            <w:tcW w:w="9212" w:type="dxa"/>
          </w:tcPr>
          <w:p w:rsidR="009A66C7" w:rsidRDefault="009A66C7" w:rsidP="00F11A7E">
            <w:r>
              <w:t xml:space="preserve">Geef hieronder een </w:t>
            </w:r>
            <w:r w:rsidR="00B31523">
              <w:t xml:space="preserve">algemene </w:t>
            </w:r>
            <w:r>
              <w:t>toeli</w:t>
            </w:r>
            <w:r w:rsidR="003D1E41">
              <w:t>chting op uw financieel verslag</w:t>
            </w:r>
            <w:r w:rsidR="00B31523">
              <w:t xml:space="preserve">. Verklaar ook de verschillen tussen begroting en realisatie. </w:t>
            </w:r>
          </w:p>
        </w:tc>
      </w:tr>
      <w:tr w:rsidR="009A66C7" w:rsidTr="00F11A7E">
        <w:tc>
          <w:tcPr>
            <w:tcW w:w="9212" w:type="dxa"/>
          </w:tcPr>
          <w:p w:rsidR="009A66C7" w:rsidRDefault="009A66C7" w:rsidP="00F11A7E"/>
          <w:p w:rsidR="009A66C7" w:rsidRDefault="009A66C7" w:rsidP="00F11A7E"/>
          <w:p w:rsidR="009A66C7" w:rsidRDefault="009A66C7" w:rsidP="00F11A7E"/>
          <w:p w:rsidR="009A66C7" w:rsidRDefault="009A66C7" w:rsidP="00F11A7E"/>
        </w:tc>
      </w:tr>
    </w:tbl>
    <w:p w:rsidR="009A66C7" w:rsidRDefault="009A66C7" w:rsidP="009A66C7"/>
    <w:p w:rsidR="00033815" w:rsidRDefault="00033815" w:rsidP="00EF4593"/>
    <w:p w:rsidR="00C43B3E" w:rsidRDefault="003D1E41" w:rsidP="00C43B3E">
      <w:pPr>
        <w:pStyle w:val="Kop1"/>
        <w:numPr>
          <w:ilvl w:val="0"/>
          <w:numId w:val="2"/>
        </w:numPr>
      </w:pPr>
      <w:r>
        <w:t>Overige o</w:t>
      </w:r>
      <w:r w:rsidR="00033815">
        <w:t>pmerkingen of overige toelichting</w:t>
      </w:r>
    </w:p>
    <w:p w:rsidR="00C43B3E" w:rsidRDefault="00C43B3E" w:rsidP="00C43B3E">
      <w:pPr>
        <w:pStyle w:val="Kop2"/>
        <w:rPr>
          <w:i/>
          <w:color w:val="0070C0"/>
        </w:rPr>
      </w:pPr>
    </w:p>
    <w:tbl>
      <w:tblPr>
        <w:tblStyle w:val="Tabel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62"/>
      </w:tblGrid>
      <w:tr w:rsidR="00C43B3E" w:rsidTr="00CF120D">
        <w:tc>
          <w:tcPr>
            <w:tcW w:w="9212" w:type="dxa"/>
          </w:tcPr>
          <w:p w:rsidR="00C43B3E" w:rsidRDefault="00C43B3E" w:rsidP="00C43B3E"/>
          <w:p w:rsidR="00C43B3E" w:rsidRDefault="00C43B3E" w:rsidP="00C43B3E"/>
          <w:p w:rsidR="00C43B3E" w:rsidRDefault="00C43B3E" w:rsidP="00C43B3E"/>
        </w:tc>
      </w:tr>
    </w:tbl>
    <w:p w:rsidR="00033815" w:rsidRPr="00F03906" w:rsidRDefault="00033815" w:rsidP="00033815"/>
    <w:sectPr w:rsidR="00033815" w:rsidRPr="00F03906" w:rsidSect="003D1E41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791C" w:rsidRDefault="0063791C" w:rsidP="004B77F2">
      <w:r>
        <w:separator/>
      </w:r>
    </w:p>
  </w:endnote>
  <w:endnote w:type="continuationSeparator" w:id="0">
    <w:p w:rsidR="0063791C" w:rsidRDefault="0063791C" w:rsidP="004B7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,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9944602"/>
      <w:docPartObj>
        <w:docPartGallery w:val="Page Numbers (Bottom of Page)"/>
        <w:docPartUnique/>
      </w:docPartObj>
    </w:sdtPr>
    <w:sdtEndPr/>
    <w:sdtContent>
      <w:p w:rsidR="00C9452D" w:rsidRDefault="00C9452D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68E1">
          <w:rPr>
            <w:noProof/>
          </w:rPr>
          <w:t>2</w:t>
        </w:r>
        <w:r>
          <w:fldChar w:fldCharType="end"/>
        </w:r>
      </w:p>
    </w:sdtContent>
  </w:sdt>
  <w:p w:rsidR="00640369" w:rsidRPr="00C9452D" w:rsidRDefault="003D1E41">
    <w:pPr>
      <w:pStyle w:val="Voettekst"/>
      <w:rPr>
        <w:i/>
        <w:sz w:val="16"/>
        <w:szCs w:val="16"/>
      </w:rPr>
    </w:pPr>
    <w:r>
      <w:rPr>
        <w:i/>
        <w:sz w:val="16"/>
        <w:szCs w:val="16"/>
      </w:rPr>
      <w:t>Versie D</w:t>
    </w:r>
    <w:r w:rsidR="00C9452D" w:rsidRPr="00C9452D">
      <w:rPr>
        <w:i/>
        <w:sz w:val="16"/>
        <w:szCs w:val="16"/>
      </w:rPr>
      <w:t>1</w:t>
    </w:r>
    <w:r>
      <w:rPr>
        <w:i/>
        <w:sz w:val="16"/>
        <w:szCs w:val="16"/>
      </w:rPr>
      <w:t>.0</w:t>
    </w:r>
    <w:r w:rsidR="00C9452D" w:rsidRPr="00C9452D">
      <w:rPr>
        <w:i/>
        <w:sz w:val="16"/>
        <w:szCs w:val="16"/>
      </w:rPr>
      <w:t xml:space="preserve"> – </w:t>
    </w:r>
    <w:r>
      <w:rPr>
        <w:i/>
        <w:sz w:val="16"/>
        <w:szCs w:val="16"/>
      </w:rPr>
      <w:t>juni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6"/>
        <w:szCs w:val="16"/>
      </w:rPr>
      <w:id w:val="-1372682514"/>
      <w:docPartObj>
        <w:docPartGallery w:val="Page Numbers (Bottom of Page)"/>
        <w:docPartUnique/>
      </w:docPartObj>
    </w:sdtPr>
    <w:sdtEndPr>
      <w:rPr>
        <w:i w:val="0"/>
      </w:rPr>
    </w:sdtEndPr>
    <w:sdtContent>
      <w:p w:rsidR="00C9452D" w:rsidRPr="00C9452D" w:rsidRDefault="00C9452D">
        <w:pPr>
          <w:pStyle w:val="Voettekst"/>
          <w:jc w:val="right"/>
          <w:rPr>
            <w:sz w:val="16"/>
            <w:szCs w:val="16"/>
          </w:rPr>
        </w:pPr>
        <w:r w:rsidRPr="00C9452D">
          <w:rPr>
            <w:sz w:val="16"/>
            <w:szCs w:val="16"/>
          </w:rPr>
          <w:fldChar w:fldCharType="begin"/>
        </w:r>
        <w:r w:rsidRPr="00C9452D">
          <w:rPr>
            <w:sz w:val="16"/>
            <w:szCs w:val="16"/>
          </w:rPr>
          <w:instrText>PAGE   \* MERGEFORMAT</w:instrText>
        </w:r>
        <w:r w:rsidRPr="00C9452D">
          <w:rPr>
            <w:sz w:val="16"/>
            <w:szCs w:val="16"/>
          </w:rPr>
          <w:fldChar w:fldCharType="separate"/>
        </w:r>
        <w:r w:rsidR="003E68E1">
          <w:rPr>
            <w:noProof/>
            <w:sz w:val="16"/>
            <w:szCs w:val="16"/>
          </w:rPr>
          <w:t>1</w:t>
        </w:r>
        <w:r w:rsidRPr="00C9452D">
          <w:rPr>
            <w:sz w:val="16"/>
            <w:szCs w:val="16"/>
          </w:rPr>
          <w:fldChar w:fldCharType="end"/>
        </w:r>
      </w:p>
    </w:sdtContent>
  </w:sdt>
  <w:p w:rsidR="00640369" w:rsidRPr="00C9452D" w:rsidRDefault="00C9452D">
    <w:pPr>
      <w:pStyle w:val="Voettekst"/>
      <w:rPr>
        <w:i/>
        <w:sz w:val="16"/>
        <w:szCs w:val="16"/>
      </w:rPr>
    </w:pPr>
    <w:r w:rsidRPr="00C9452D">
      <w:rPr>
        <w:i/>
        <w:sz w:val="16"/>
        <w:szCs w:val="16"/>
      </w:rPr>
      <w:t xml:space="preserve">Versie </w:t>
    </w:r>
    <w:r w:rsidR="00873F0B">
      <w:rPr>
        <w:i/>
        <w:sz w:val="16"/>
        <w:szCs w:val="16"/>
      </w:rPr>
      <w:t>D1.0</w:t>
    </w:r>
    <w:r w:rsidRPr="00C9452D">
      <w:rPr>
        <w:i/>
        <w:sz w:val="16"/>
        <w:szCs w:val="16"/>
      </w:rPr>
      <w:t xml:space="preserve"> –</w:t>
    </w:r>
    <w:r w:rsidR="002C62DF">
      <w:rPr>
        <w:i/>
        <w:sz w:val="16"/>
        <w:szCs w:val="16"/>
      </w:rPr>
      <w:t>ju</w:t>
    </w:r>
    <w:r w:rsidR="00873F0B">
      <w:rPr>
        <w:i/>
        <w:sz w:val="16"/>
        <w:szCs w:val="16"/>
      </w:rPr>
      <w:t>n</w:t>
    </w:r>
    <w:r w:rsidR="002C62DF">
      <w:rPr>
        <w:i/>
        <w:sz w:val="16"/>
        <w:szCs w:val="16"/>
      </w:rPr>
      <w:t>i</w:t>
    </w:r>
    <w:r w:rsidRPr="00C9452D">
      <w:rPr>
        <w:i/>
        <w:sz w:val="16"/>
        <w:szCs w:val="16"/>
      </w:rPr>
      <w:t xml:space="preserve"> 201</w:t>
    </w:r>
    <w:r w:rsidR="00873F0B">
      <w:rPr>
        <w:i/>
        <w:sz w:val="16"/>
        <w:szCs w:val="16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791C" w:rsidRDefault="0063791C" w:rsidP="004B77F2">
      <w:r>
        <w:separator/>
      </w:r>
    </w:p>
  </w:footnote>
  <w:footnote w:type="continuationSeparator" w:id="0">
    <w:p w:rsidR="0063791C" w:rsidRDefault="0063791C" w:rsidP="004B7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30FEC"/>
    <w:multiLevelType w:val="hybridMultilevel"/>
    <w:tmpl w:val="FF62FE3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22919"/>
    <w:multiLevelType w:val="multilevel"/>
    <w:tmpl w:val="11DC88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C1C049D"/>
    <w:multiLevelType w:val="multilevel"/>
    <w:tmpl w:val="11DC88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E5C78EF"/>
    <w:multiLevelType w:val="multilevel"/>
    <w:tmpl w:val="C5AE49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B1C1450"/>
    <w:multiLevelType w:val="multilevel"/>
    <w:tmpl w:val="C5AE49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EE96AC3"/>
    <w:multiLevelType w:val="multilevel"/>
    <w:tmpl w:val="C5AE49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D550D2E"/>
    <w:multiLevelType w:val="multilevel"/>
    <w:tmpl w:val="C5AE49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F203D2B"/>
    <w:multiLevelType w:val="hybridMultilevel"/>
    <w:tmpl w:val="994C7F7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66145"/>
    <w:multiLevelType w:val="multilevel"/>
    <w:tmpl w:val="C5AE49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BEE4821"/>
    <w:multiLevelType w:val="multilevel"/>
    <w:tmpl w:val="11DC88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3750E14"/>
    <w:multiLevelType w:val="multilevel"/>
    <w:tmpl w:val="11DC88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6"/>
  </w:num>
  <w:num w:numId="9">
    <w:abstractNumId w:val="0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C1E"/>
    <w:rsid w:val="00033815"/>
    <w:rsid w:val="00054020"/>
    <w:rsid w:val="000D1C8D"/>
    <w:rsid w:val="000D7682"/>
    <w:rsid w:val="000E241B"/>
    <w:rsid w:val="000F1DB0"/>
    <w:rsid w:val="00105C46"/>
    <w:rsid w:val="00171E71"/>
    <w:rsid w:val="001A2FD4"/>
    <w:rsid w:val="001C3FCC"/>
    <w:rsid w:val="001E0C7A"/>
    <w:rsid w:val="001E400A"/>
    <w:rsid w:val="00203EA8"/>
    <w:rsid w:val="002243A8"/>
    <w:rsid w:val="00296BA2"/>
    <w:rsid w:val="002A3225"/>
    <w:rsid w:val="002C62DF"/>
    <w:rsid w:val="002F4350"/>
    <w:rsid w:val="003003FC"/>
    <w:rsid w:val="00344E0E"/>
    <w:rsid w:val="00353FCF"/>
    <w:rsid w:val="0036789E"/>
    <w:rsid w:val="003D1E41"/>
    <w:rsid w:val="003E68E1"/>
    <w:rsid w:val="003E6DFA"/>
    <w:rsid w:val="00433A21"/>
    <w:rsid w:val="00453A87"/>
    <w:rsid w:val="004710B7"/>
    <w:rsid w:val="00473BBA"/>
    <w:rsid w:val="004B77F2"/>
    <w:rsid w:val="004D04B1"/>
    <w:rsid w:val="005144BF"/>
    <w:rsid w:val="005445F4"/>
    <w:rsid w:val="00572916"/>
    <w:rsid w:val="0058100A"/>
    <w:rsid w:val="005A4C8A"/>
    <w:rsid w:val="005C3890"/>
    <w:rsid w:val="0060457B"/>
    <w:rsid w:val="00624E61"/>
    <w:rsid w:val="00627C1E"/>
    <w:rsid w:val="0063791C"/>
    <w:rsid w:val="00640369"/>
    <w:rsid w:val="0069749F"/>
    <w:rsid w:val="006C3CCA"/>
    <w:rsid w:val="006F5991"/>
    <w:rsid w:val="00723660"/>
    <w:rsid w:val="0076718E"/>
    <w:rsid w:val="00794BEE"/>
    <w:rsid w:val="007B7AB4"/>
    <w:rsid w:val="007C454E"/>
    <w:rsid w:val="007D0F0F"/>
    <w:rsid w:val="007E3DC3"/>
    <w:rsid w:val="007F6353"/>
    <w:rsid w:val="00826E09"/>
    <w:rsid w:val="0086633D"/>
    <w:rsid w:val="00867CBD"/>
    <w:rsid w:val="00870E4D"/>
    <w:rsid w:val="00873F0B"/>
    <w:rsid w:val="00893529"/>
    <w:rsid w:val="008C32A7"/>
    <w:rsid w:val="00931A26"/>
    <w:rsid w:val="0094151B"/>
    <w:rsid w:val="00984B70"/>
    <w:rsid w:val="009A66C7"/>
    <w:rsid w:val="009D7288"/>
    <w:rsid w:val="00A13434"/>
    <w:rsid w:val="00A174FE"/>
    <w:rsid w:val="00AB39AC"/>
    <w:rsid w:val="00AB6523"/>
    <w:rsid w:val="00B31523"/>
    <w:rsid w:val="00B37C5A"/>
    <w:rsid w:val="00B411CB"/>
    <w:rsid w:val="00B76B47"/>
    <w:rsid w:val="00BC188D"/>
    <w:rsid w:val="00BE2CB8"/>
    <w:rsid w:val="00BE305B"/>
    <w:rsid w:val="00BE380C"/>
    <w:rsid w:val="00BF026A"/>
    <w:rsid w:val="00C2379A"/>
    <w:rsid w:val="00C243DB"/>
    <w:rsid w:val="00C43B3E"/>
    <w:rsid w:val="00C60EE3"/>
    <w:rsid w:val="00C9452D"/>
    <w:rsid w:val="00CC2ADA"/>
    <w:rsid w:val="00CD0785"/>
    <w:rsid w:val="00CF120D"/>
    <w:rsid w:val="00D121F9"/>
    <w:rsid w:val="00D15714"/>
    <w:rsid w:val="00D946C8"/>
    <w:rsid w:val="00DE356C"/>
    <w:rsid w:val="00E704A5"/>
    <w:rsid w:val="00E87231"/>
    <w:rsid w:val="00EC4A57"/>
    <w:rsid w:val="00EF4593"/>
    <w:rsid w:val="00F0004F"/>
    <w:rsid w:val="00F03906"/>
    <w:rsid w:val="00F22C18"/>
    <w:rsid w:val="00F44261"/>
    <w:rsid w:val="00F560CB"/>
    <w:rsid w:val="00F61AD9"/>
    <w:rsid w:val="00F73523"/>
    <w:rsid w:val="00F75E63"/>
    <w:rsid w:val="00FA245A"/>
    <w:rsid w:val="00FB64E6"/>
    <w:rsid w:val="00FF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8433"/>
    <o:shapelayout v:ext="edit">
      <o:idmap v:ext="edit" data="1"/>
    </o:shapelayout>
  </w:shapeDefaults>
  <w:decimalSymbol w:val=","/>
  <w:listSeparator w:val=";"/>
  <w15:docId w15:val="{8E2D99BC-9D9D-4491-A76C-4778FE25D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B77F2"/>
    <w:pPr>
      <w:spacing w:after="0" w:line="240" w:lineRule="auto"/>
    </w:pPr>
    <w:rPr>
      <w:rFonts w:ascii="Verdana" w:hAnsi="Verdana"/>
      <w:sz w:val="18"/>
    </w:rPr>
  </w:style>
  <w:style w:type="paragraph" w:styleId="Kop1">
    <w:name w:val="heading 1"/>
    <w:basedOn w:val="Standaard"/>
    <w:next w:val="Standaard"/>
    <w:link w:val="Kop1Char"/>
    <w:uiPriority w:val="9"/>
    <w:qFormat/>
    <w:rsid w:val="0094151B"/>
    <w:pPr>
      <w:keepNext/>
      <w:keepLines/>
      <w:outlineLvl w:val="0"/>
    </w:pPr>
    <w:rPr>
      <w:rFonts w:eastAsiaTheme="majorEastAsia" w:cstheme="majorBidi"/>
      <w:b/>
      <w:bCs/>
      <w:sz w:val="24"/>
      <w:szCs w:val="28"/>
      <w:u w:val="singl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4151B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9A66C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B77F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B77F2"/>
  </w:style>
  <w:style w:type="paragraph" w:styleId="Voettekst">
    <w:name w:val="footer"/>
    <w:basedOn w:val="Standaard"/>
    <w:link w:val="VoettekstChar"/>
    <w:uiPriority w:val="99"/>
    <w:unhideWhenUsed/>
    <w:rsid w:val="004B77F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B77F2"/>
  </w:style>
  <w:style w:type="table" w:styleId="Tabelraster">
    <w:name w:val="Table Grid"/>
    <w:basedOn w:val="Standaardtabel"/>
    <w:uiPriority w:val="59"/>
    <w:rsid w:val="004B7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94151B"/>
    <w:rPr>
      <w:rFonts w:ascii="Verdana" w:eastAsiaTheme="majorEastAsia" w:hAnsi="Verdana" w:cstheme="majorBidi"/>
      <w:b/>
      <w:bCs/>
      <w:sz w:val="24"/>
      <w:szCs w:val="28"/>
      <w:u w:val="single"/>
    </w:rPr>
  </w:style>
  <w:style w:type="paragraph" w:styleId="Lijstalinea">
    <w:name w:val="List Paragraph"/>
    <w:basedOn w:val="Standaard"/>
    <w:uiPriority w:val="34"/>
    <w:qFormat/>
    <w:rsid w:val="0094151B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94151B"/>
    <w:rPr>
      <w:rFonts w:ascii="Verdana" w:eastAsiaTheme="majorEastAsia" w:hAnsi="Verdana" w:cstheme="majorBidi"/>
      <w:b/>
      <w:bCs/>
      <w:sz w:val="18"/>
      <w:szCs w:val="2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710B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710B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710B7"/>
    <w:rPr>
      <w:rFonts w:ascii="Verdana" w:hAnsi="Verdan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710B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710B7"/>
    <w:rPr>
      <w:rFonts w:ascii="Verdana" w:hAnsi="Verdana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710B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710B7"/>
    <w:rPr>
      <w:rFonts w:ascii="Tahoma" w:hAnsi="Tahoma" w:cs="Tahoma"/>
      <w:sz w:val="16"/>
      <w:szCs w:val="16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9A66C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77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E6AFB-B707-4423-9BED-48EB4BA4B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E2EEAC04.dotm</Template>
  <TotalTime>0</TotalTime>
  <Pages>2</Pages>
  <Words>453</Words>
  <Characters>2496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Ministerie van EZ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Nouwen, K. (Kim)</dc:creator>
  <cp:lastModifiedBy>Kurvers, Geert</cp:lastModifiedBy>
  <cp:revision>2</cp:revision>
  <cp:lastPrinted>2016-07-07T13:12:00Z</cp:lastPrinted>
  <dcterms:created xsi:type="dcterms:W3CDTF">2018-08-14T09:52:00Z</dcterms:created>
  <dcterms:modified xsi:type="dcterms:W3CDTF">2018-08-14T09:52:00Z</dcterms:modified>
</cp:coreProperties>
</file>