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2" w:rsidP="004B77F2" w:rsidRDefault="00AC77A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editId="3F2CAF3C" wp14:anchorId="0B7268D7">
            <wp:simplePos x="0" y="0"/>
            <wp:positionH relativeFrom="page">
              <wp:posOffset>1057275</wp:posOffset>
            </wp:positionH>
            <wp:positionV relativeFrom="page">
              <wp:posOffset>533400</wp:posOffset>
            </wp:positionV>
            <wp:extent cx="5372100" cy="723900"/>
            <wp:effectExtent l="0" t="0" r="0" b="0"/>
            <wp:wrapNone/>
            <wp:docPr id="2" name="Afbeelding 1" descr="T:\FZ\Appbeheer\WordTemplates\SUBS\2565_files\onderBrie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Z\Appbeheer\WordTemplates\SUBS\2565_files\onderBrief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C77A4" w:rsidR="00AC77A4" w:rsidP="004B77F2" w:rsidRDefault="00AC77A4"/>
    <w:p w:rsidR="00AC77A4" w:rsidP="004B77F2" w:rsidRDefault="00AC77A4">
      <w:pPr>
        <w:rPr>
          <w:b/>
          <w:sz w:val="36"/>
          <w:szCs w:val="36"/>
        </w:rPr>
      </w:pPr>
    </w:p>
    <w:p w:rsidRPr="004B77F2" w:rsidR="0047503B" w:rsidP="004B77F2" w:rsidRDefault="007B7AB4">
      <w:pPr>
        <w:rPr>
          <w:b/>
          <w:sz w:val="36"/>
          <w:szCs w:val="36"/>
        </w:rPr>
      </w:pPr>
      <w:r>
        <w:rPr>
          <w:b/>
          <w:sz w:val="36"/>
          <w:szCs w:val="36"/>
        </w:rPr>
        <w:t>Voortgangsverslag POP3</w:t>
      </w:r>
    </w:p>
    <w:p w:rsidR="00AC77A4" w:rsidP="004B77F2" w:rsidRDefault="00AC77A4"/>
    <w:p w:rsidRPr="007C454E" w:rsidR="004B77F2" w:rsidP="004B77F2" w:rsidRDefault="00CC2ADA">
      <w:bookmarkStart w:name="_GoBack" w:id="0"/>
      <w:bookmarkEnd w:id="0"/>
      <w:r w:rsidRPr="007C454E">
        <w:t>PERIODE</w:t>
      </w:r>
      <w:r w:rsidR="007C454E">
        <w:t xml:space="preserve">: </w:t>
      </w:r>
    </w:p>
    <w:p w:rsidR="0094151B" w:rsidP="004B77F2" w:rsidRDefault="0094151B"/>
    <w:p w:rsidR="004B77F2" w:rsidP="004B77F2" w:rsidRDefault="004B77F2"/>
    <w:p w:rsidR="00B37C5A" w:rsidP="004B77F2" w:rsidRDefault="00B37C5A"/>
    <w:p w:rsidR="0094151B" w:rsidP="00B37C5A" w:rsidRDefault="007B7AB4">
      <w:pPr>
        <w:pStyle w:val="Kop1"/>
        <w:numPr>
          <w:ilvl w:val="0"/>
          <w:numId w:val="2"/>
        </w:numPr>
      </w:pPr>
      <w:r>
        <w:t>Algemene informatie</w:t>
      </w:r>
    </w:p>
    <w:p w:rsidR="00B37C5A" w:rsidP="00B37C5A" w:rsidRDefault="00B37C5A">
      <w:pPr>
        <w:pStyle w:val="Kop2"/>
      </w:pP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P="00B37C5A" w:rsidRDefault="007B7AB4">
            <w:r>
              <w:t>Titel project:</w:t>
            </w:r>
          </w:p>
        </w:tc>
      </w:tr>
      <w:tr w:rsidR="00B37C5A" w:rsidTr="00CF120D">
        <w:tc>
          <w:tcPr>
            <w:tcW w:w="9212" w:type="dxa"/>
          </w:tcPr>
          <w:p w:rsidR="00B37C5A" w:rsidP="00B37C5A" w:rsidRDefault="00B37C5A"/>
          <w:p w:rsidR="00B37C5A" w:rsidP="00B37C5A" w:rsidRDefault="00B37C5A"/>
          <w:p w:rsidR="00AB6523" w:rsidP="00B37C5A" w:rsidRDefault="00AB6523"/>
        </w:tc>
      </w:tr>
      <w:tr w:rsidR="007B7AB4" w:rsidTr="00CF120D">
        <w:tc>
          <w:tcPr>
            <w:tcW w:w="9212" w:type="dxa"/>
          </w:tcPr>
          <w:p w:rsidR="007B7AB4" w:rsidP="00B37C5A" w:rsidRDefault="00D90581">
            <w:r>
              <w:t>Zaak</w:t>
            </w:r>
            <w:r w:rsidR="007B7AB4">
              <w:t>nummer:</w:t>
            </w:r>
          </w:p>
        </w:tc>
      </w:tr>
      <w:tr w:rsidR="007B7AB4" w:rsidTr="00CF120D">
        <w:tc>
          <w:tcPr>
            <w:tcW w:w="9212" w:type="dxa"/>
          </w:tcPr>
          <w:p w:rsidR="007B7AB4" w:rsidP="00B37C5A" w:rsidRDefault="007B7AB4"/>
          <w:p w:rsidR="007B7AB4" w:rsidP="00B37C5A" w:rsidRDefault="007B7AB4"/>
          <w:p w:rsidR="007B7AB4" w:rsidP="00B37C5A" w:rsidRDefault="007B7AB4"/>
        </w:tc>
      </w:tr>
      <w:tr w:rsidR="00B37C5A" w:rsidTr="00CF120D">
        <w:tc>
          <w:tcPr>
            <w:tcW w:w="9212" w:type="dxa"/>
          </w:tcPr>
          <w:p w:rsidR="00B37C5A" w:rsidP="00B37C5A" w:rsidRDefault="007B7AB4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  <w:r w:rsidR="00B37C5A">
              <w:t>:</w:t>
            </w:r>
          </w:p>
        </w:tc>
      </w:tr>
      <w:tr w:rsidR="00B37C5A" w:rsidTr="00CF120D">
        <w:tc>
          <w:tcPr>
            <w:tcW w:w="9212" w:type="dxa"/>
          </w:tcPr>
          <w:p w:rsidR="00B37C5A" w:rsidP="00B37C5A" w:rsidRDefault="00B37C5A"/>
          <w:p w:rsidR="00B37C5A" w:rsidP="00B37C5A" w:rsidRDefault="00B37C5A"/>
          <w:p w:rsidR="00CD0785" w:rsidP="00B37C5A" w:rsidRDefault="00CD0785"/>
        </w:tc>
      </w:tr>
    </w:tbl>
    <w:p w:rsidR="00B37C5A" w:rsidP="00B37C5A" w:rsidRDefault="00B37C5A"/>
    <w:p w:rsidR="00F0004F" w:rsidP="00B37C5A" w:rsidRDefault="00F0004F"/>
    <w:p w:rsidR="00B37C5A" w:rsidP="00B37C5A" w:rsidRDefault="007B7AB4">
      <w:pPr>
        <w:pStyle w:val="Kop1"/>
        <w:numPr>
          <w:ilvl w:val="0"/>
          <w:numId w:val="2"/>
        </w:numPr>
      </w:pPr>
      <w:r>
        <w:t>Voortgang uitvoering van het project</w:t>
      </w:r>
    </w:p>
    <w:p w:rsidRPr="005A4C8A" w:rsidR="005A4C8A" w:rsidP="005A4C8A" w:rsidRDefault="005A4C8A"/>
    <w:p w:rsidR="00B37C5A" w:rsidP="007B7AB4" w:rsidRDefault="007B7AB4">
      <w:pPr>
        <w:pStyle w:val="Kop2"/>
        <w:numPr>
          <w:ilvl w:val="1"/>
          <w:numId w:val="2"/>
        </w:numPr>
      </w:pPr>
      <w:r>
        <w:t>Voortgang project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P="00640369" w:rsidRDefault="007B7AB4">
            <w:r>
              <w:t xml:space="preserve">Beschrijf per activiteit uit uw </w:t>
            </w:r>
            <w:r w:rsidR="00640369">
              <w:t>project</w:t>
            </w:r>
            <w:r>
              <w:t xml:space="preserve">plan de voortgang en het resultaat van het </w:t>
            </w:r>
            <w:r w:rsidR="00826E09">
              <w:t>afgelopen jaar.</w:t>
            </w:r>
          </w:p>
        </w:tc>
      </w:tr>
      <w:tr w:rsidR="00B37C5A" w:rsidTr="00CF120D">
        <w:tc>
          <w:tcPr>
            <w:tcW w:w="9212" w:type="dxa"/>
          </w:tcPr>
          <w:p w:rsidR="00B37C5A" w:rsidP="00B37C5A" w:rsidRDefault="00B37C5A"/>
          <w:p w:rsidR="00B37C5A" w:rsidP="00B37C5A" w:rsidRDefault="00B37C5A"/>
          <w:p w:rsidR="001E0C7A" w:rsidP="00B37C5A" w:rsidRDefault="001E0C7A"/>
        </w:tc>
      </w:tr>
    </w:tbl>
    <w:p w:rsidR="00B37C5A" w:rsidP="00B37C5A" w:rsidRDefault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P="007B7AB4" w:rsidRDefault="007B7AB4">
            <w:r>
              <w:t>Zijn er activiteiten waarbij er nog geen voortgang is of waarbij de voortgang achterloopt op de planning? Beschrijf deze en geef aan wat de oorzaak is. Welke maatregelen gaat u nemen om deze achterstand in te halen?</w:t>
            </w:r>
          </w:p>
        </w:tc>
      </w:tr>
      <w:tr w:rsidR="007B7AB4" w:rsidTr="007B7AB4">
        <w:tc>
          <w:tcPr>
            <w:tcW w:w="9212" w:type="dxa"/>
          </w:tcPr>
          <w:p w:rsidR="007B7AB4" w:rsidP="007B7AB4" w:rsidRDefault="007B7AB4"/>
          <w:p w:rsidR="007B7AB4" w:rsidP="007B7AB4" w:rsidRDefault="007B7AB4"/>
          <w:p w:rsidR="007B7AB4" w:rsidP="007B7AB4" w:rsidRDefault="007B7AB4"/>
        </w:tc>
      </w:tr>
    </w:tbl>
    <w:p w:rsidR="007B7AB4" w:rsidP="007B7AB4" w:rsidRDefault="007B7AB4"/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P="007B7AB4" w:rsidRDefault="007B7AB4">
            <w:pPr>
              <w:rPr>
                <w:i/>
              </w:rPr>
            </w:pPr>
            <w:r>
              <w:t>Zijn er zaken in uw projectplan gewijzigd of verwacht u nog wijzigingen?</w:t>
            </w:r>
            <w:r w:rsidR="004710B7">
              <w:t xml:space="preserve"> </w:t>
            </w:r>
            <w:r w:rsidRPr="004710B7" w:rsidR="004710B7">
              <w:rPr>
                <w:i/>
              </w:rPr>
              <w:t xml:space="preserve">Indien u een wijziging wilt doorvoeren in uw project </w:t>
            </w:r>
            <w:r w:rsidR="00327B27">
              <w:rPr>
                <w:i/>
              </w:rPr>
              <w:t>d</w:t>
            </w:r>
            <w:r w:rsidR="00941A9C">
              <w:rPr>
                <w:i/>
              </w:rPr>
              <w:t>an dient u dit eerst te melden</w:t>
            </w:r>
            <w:r w:rsidRPr="004710B7" w:rsidR="004710B7">
              <w:rPr>
                <w:i/>
              </w:rPr>
              <w:t xml:space="preserve">. </w:t>
            </w:r>
          </w:p>
          <w:p w:rsidR="00D15714" w:rsidP="007B7AB4" w:rsidRDefault="00D15714"/>
        </w:tc>
      </w:tr>
      <w:tr w:rsidR="007B7AB4" w:rsidTr="007B7AB4">
        <w:tc>
          <w:tcPr>
            <w:tcW w:w="9212" w:type="dxa"/>
          </w:tcPr>
          <w:p w:rsidR="007B7AB4" w:rsidP="007B7AB4" w:rsidRDefault="007B7AB4"/>
          <w:p w:rsidR="007B7AB4" w:rsidP="007B7AB4" w:rsidRDefault="007B7AB4"/>
          <w:p w:rsidR="007B7AB4" w:rsidP="007B7AB4" w:rsidRDefault="007B7AB4"/>
        </w:tc>
      </w:tr>
    </w:tbl>
    <w:p w:rsidR="007B7AB4" w:rsidP="007B7AB4" w:rsidRDefault="007B7AB4"/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7B7AB4" w:rsidTr="007B7AB4">
        <w:tc>
          <w:tcPr>
            <w:tcW w:w="9212" w:type="dxa"/>
          </w:tcPr>
          <w:p w:rsidR="007B7AB4" w:rsidP="007B7AB4" w:rsidRDefault="007B7AB4">
            <w:r>
              <w:t>Welke activiteiten gaat u komend jaar uitvoeren?</w:t>
            </w:r>
          </w:p>
        </w:tc>
      </w:tr>
      <w:tr w:rsidR="007B7AB4" w:rsidTr="007B7AB4">
        <w:tc>
          <w:tcPr>
            <w:tcW w:w="9212" w:type="dxa"/>
          </w:tcPr>
          <w:p w:rsidR="007B7AB4" w:rsidP="007B7AB4" w:rsidRDefault="007B7AB4"/>
          <w:p w:rsidR="007B7AB4" w:rsidP="007B7AB4" w:rsidRDefault="007B7AB4"/>
          <w:p w:rsidR="007B7AB4" w:rsidP="007B7AB4" w:rsidRDefault="007B7AB4"/>
        </w:tc>
      </w:tr>
    </w:tbl>
    <w:p w:rsidR="007B7AB4" w:rsidP="007B7AB4" w:rsidRDefault="007B7AB4"/>
    <w:p w:rsidR="00B37C5A" w:rsidP="005A4C8A" w:rsidRDefault="00473BBA">
      <w:pPr>
        <w:pStyle w:val="Kop2"/>
        <w:numPr>
          <w:ilvl w:val="1"/>
          <w:numId w:val="2"/>
        </w:numPr>
      </w:pPr>
      <w:r>
        <w:t>Dragen de uitgevoerde activiteiten bij aan de doelstellingen die in het projectplan staan?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B37C5A" w:rsidTr="00CF120D">
        <w:tc>
          <w:tcPr>
            <w:tcW w:w="9212" w:type="dxa"/>
          </w:tcPr>
          <w:p w:rsidR="00B37C5A" w:rsidP="00B37C5A" w:rsidRDefault="00473BBA">
            <w:r>
              <w:t>Beschrijf op welke manier de uitgevoerde activiteiten bijdragen aan de doelstellingen uit uw projectplan:</w:t>
            </w:r>
          </w:p>
        </w:tc>
      </w:tr>
      <w:tr w:rsidR="00B37C5A" w:rsidTr="00CF120D">
        <w:tc>
          <w:tcPr>
            <w:tcW w:w="9212" w:type="dxa"/>
          </w:tcPr>
          <w:p w:rsidR="00B37C5A" w:rsidP="00B37C5A" w:rsidRDefault="00B37C5A"/>
          <w:p w:rsidR="00B37C5A" w:rsidP="00B37C5A" w:rsidRDefault="00B37C5A"/>
          <w:p w:rsidR="001E0C7A" w:rsidP="00B37C5A" w:rsidRDefault="001E0C7A"/>
        </w:tc>
      </w:tr>
    </w:tbl>
    <w:p w:rsidR="00B37C5A" w:rsidP="00B37C5A" w:rsidRDefault="00B37C5A"/>
    <w:p w:rsidR="00723660" w:rsidP="00B37C5A" w:rsidRDefault="00723660"/>
    <w:p w:rsidR="00723660" w:rsidP="00B37C5A" w:rsidRDefault="00723660"/>
    <w:p w:rsidRPr="00723660" w:rsidR="00723660" w:rsidP="00723660" w:rsidRDefault="00723660">
      <w:pPr>
        <w:pStyle w:val="Lijstalinea"/>
        <w:numPr>
          <w:ilvl w:val="1"/>
          <w:numId w:val="2"/>
        </w:numPr>
        <w:rPr>
          <w:b/>
        </w:rPr>
      </w:pPr>
      <w:r w:rsidRPr="00723660">
        <w:rPr>
          <w:b/>
        </w:rPr>
        <w:t xml:space="preserve">Publiciteit </w:t>
      </w:r>
    </w:p>
    <w:p w:rsidRPr="00723660" w:rsidR="00723660" w:rsidP="00723660" w:rsidRDefault="00723660">
      <w:pPr>
        <w:pStyle w:val="Lijstalinea"/>
        <w:ind w:left="0"/>
      </w:pPr>
      <w:r w:rsidRPr="00723660">
        <w:t>In</w:t>
      </w:r>
      <w:r>
        <w:t xml:space="preserve"> de bijlage die u heeft ontvangen bij de verleningsbeschikking staat beschr</w:t>
      </w:r>
      <w:r w:rsidR="00F61AD9">
        <w:t>e</w:t>
      </w:r>
      <w:r>
        <w:t>ven aan welke publiciteitsvoorwaarden uw project moet voldoen.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473BBA" w:rsidTr="00473BBA">
        <w:tc>
          <w:tcPr>
            <w:tcW w:w="9212" w:type="dxa"/>
          </w:tcPr>
          <w:p w:rsidR="00473BBA" w:rsidP="00FF42BF" w:rsidRDefault="00327B27">
            <w:pPr>
              <w:autoSpaceDE w:val="0"/>
              <w:autoSpaceDN w:val="0"/>
              <w:adjustRightInd w:val="0"/>
            </w:pPr>
            <w:r>
              <w:t xml:space="preserve">Hebben er publiciteitsacties plaatsgevonden? </w:t>
            </w:r>
            <w:r w:rsidRPr="00640369">
              <w:t xml:space="preserve">Voeg eventuele </w:t>
            </w:r>
            <w:r>
              <w:t>publiciteits- en voorlichtingsmateriaal, zoals persberichten en foto’s van projectborden als bijlage</w:t>
            </w:r>
            <w:r w:rsidR="00FF42BF">
              <w:t xml:space="preserve"> toe</w:t>
            </w:r>
            <w:r>
              <w:t xml:space="preserve"> </w:t>
            </w:r>
            <w:r w:rsidR="00FF42BF">
              <w:t>b</w:t>
            </w:r>
            <w:r>
              <w:t xml:space="preserve">ij het indienen van deze rapportage. In de bijlage </w:t>
            </w:r>
            <w:r w:rsidRPr="007C454E">
              <w:t>bij uw verleningsbeschikking staan de publiciteitsvoorwaarden vermeld.</w:t>
            </w:r>
          </w:p>
        </w:tc>
      </w:tr>
      <w:tr w:rsidR="00473BBA" w:rsidTr="00473BBA">
        <w:tc>
          <w:tcPr>
            <w:tcW w:w="9212" w:type="dxa"/>
          </w:tcPr>
          <w:p w:rsidR="00473BBA" w:rsidP="00B37C5A" w:rsidRDefault="00473BBA"/>
          <w:p w:rsidR="00640369" w:rsidP="00B37C5A" w:rsidRDefault="00640369"/>
          <w:p w:rsidR="00640369" w:rsidP="00B37C5A" w:rsidRDefault="00640369"/>
        </w:tc>
      </w:tr>
    </w:tbl>
    <w:p w:rsidR="00F22C18" w:rsidP="00B37C5A" w:rsidRDefault="00F22C18">
      <w:pPr>
        <w:rPr>
          <w:b/>
        </w:rPr>
      </w:pPr>
    </w:p>
    <w:p w:rsidRPr="00F22C18" w:rsidR="00B37C5A" w:rsidP="00B37C5A" w:rsidRDefault="00F22C18">
      <w:pPr>
        <w:rPr>
          <w:b/>
        </w:rPr>
      </w:pPr>
      <w:r w:rsidRPr="00F22C18">
        <w:rPr>
          <w:b/>
        </w:rPr>
        <w:t xml:space="preserve">2.4 </w:t>
      </w:r>
      <w:r>
        <w:rPr>
          <w:b/>
        </w:rPr>
        <w:t>Kennisverspreiding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640369" w:rsidTr="00CA5BE6">
        <w:tc>
          <w:tcPr>
            <w:tcW w:w="9212" w:type="dxa"/>
          </w:tcPr>
          <w:p w:rsidR="00640369" w:rsidP="00327B27" w:rsidRDefault="00327B27">
            <w:r>
              <w:t xml:space="preserve">Hoe wordt de opgedane kennis verspreid? </w:t>
            </w:r>
            <w:r>
              <w:rPr>
                <w:i/>
              </w:rPr>
              <w:t xml:space="preserve">Deze vraag is van toepassing op de maatregelen: </w:t>
            </w:r>
            <w:r w:rsidRPr="00640369">
              <w:rPr>
                <w:i/>
              </w:rPr>
              <w:t>Trainingen, workshops, ondernemers coaching en demonstraties,</w:t>
            </w:r>
            <w:r w:rsidRPr="00640369">
              <w:rPr>
                <w:rFonts w:ascii="Verdana,Bold" w:hAnsi="Verdana,Bold" w:cs="Verdana,Bold"/>
                <w:b/>
                <w:bCs/>
                <w:i/>
                <w:color w:val="365F92"/>
                <w:sz w:val="20"/>
                <w:szCs w:val="20"/>
              </w:rPr>
              <w:t xml:space="preserve"> </w:t>
            </w:r>
            <w:r>
              <w:rPr>
                <w:i/>
              </w:rPr>
              <w:t>N</w:t>
            </w:r>
            <w:r w:rsidRPr="00640369">
              <w:rPr>
                <w:i/>
              </w:rPr>
              <w:t xml:space="preserve">iet-productieve investeringen voor biodiversiteit, natuur, landschap en hydrologische maatregelen PAS, </w:t>
            </w:r>
            <w:r>
              <w:rPr>
                <w:bCs/>
                <w:i/>
              </w:rPr>
              <w:t>N</w:t>
            </w:r>
            <w:r w:rsidRPr="00640369">
              <w:rPr>
                <w:bCs/>
                <w:i/>
              </w:rPr>
              <w:t>iet-productieve investeringen water, Samenwerking voor innovaties, Samenwerking in het kader van EIP en Leader.</w:t>
            </w:r>
          </w:p>
        </w:tc>
      </w:tr>
      <w:tr w:rsidR="00640369" w:rsidTr="00CA5BE6">
        <w:tc>
          <w:tcPr>
            <w:tcW w:w="9212" w:type="dxa"/>
          </w:tcPr>
          <w:p w:rsidR="00640369" w:rsidP="00CA5BE6" w:rsidRDefault="00640369"/>
          <w:p w:rsidR="00640369" w:rsidP="00CA5BE6" w:rsidRDefault="00640369"/>
          <w:p w:rsidR="00640369" w:rsidP="00CA5BE6" w:rsidRDefault="00640369"/>
        </w:tc>
      </w:tr>
    </w:tbl>
    <w:p w:rsidR="00640369" w:rsidP="00B37C5A" w:rsidRDefault="00640369"/>
    <w:p w:rsidR="00640369" w:rsidP="00B37C5A" w:rsidRDefault="00640369"/>
    <w:p w:rsidR="00B37C5A" w:rsidP="00B37C5A" w:rsidRDefault="005C3890">
      <w:pPr>
        <w:pStyle w:val="Kop1"/>
        <w:numPr>
          <w:ilvl w:val="0"/>
          <w:numId w:val="2"/>
        </w:numPr>
      </w:pPr>
      <w:r>
        <w:t>Financieel overzicht</w:t>
      </w:r>
    </w:p>
    <w:p w:rsidRPr="005C3890" w:rsidR="005C3890" w:rsidP="005C3890" w:rsidRDefault="005C3890"/>
    <w:p w:rsidR="00B37C5A" w:rsidP="005C3890" w:rsidRDefault="005C3890">
      <w:pPr>
        <w:pStyle w:val="Kop2"/>
        <w:numPr>
          <w:ilvl w:val="1"/>
          <w:numId w:val="2"/>
        </w:numPr>
      </w:pPr>
      <w:r>
        <w:t>Geef een overzicht van de financiële voortgang</w:t>
      </w:r>
    </w:p>
    <w:p w:rsidR="005C3890" w:rsidP="005C3890" w:rsidRDefault="005C3890">
      <w:pPr>
        <w:rPr>
          <w:i/>
        </w:rPr>
      </w:pPr>
      <w:r>
        <w:t>Vul hieronder uw actuele kostenoverzicht in relatie tot de begroting</w:t>
      </w:r>
      <w:r w:rsidR="007F6353">
        <w:t xml:space="preserve"> </w:t>
      </w:r>
      <w:r w:rsidRPr="00F22C18" w:rsidR="007F6353">
        <w:t>in uw verleningsbeschikking</w:t>
      </w:r>
      <w:r>
        <w:t>.</w:t>
      </w:r>
      <w:r w:rsidR="00C243DB">
        <w:t xml:space="preserve"> </w:t>
      </w:r>
      <w:r w:rsidRPr="00C243DB" w:rsidR="00C243DB">
        <w:rPr>
          <w:i/>
        </w:rPr>
        <w:t xml:space="preserve">Indien uw voortgangsverslag onderdeel uitmaakt van een </w:t>
      </w:r>
      <w:r w:rsidR="00E35217">
        <w:rPr>
          <w:i/>
        </w:rPr>
        <w:t>betaal</w:t>
      </w:r>
      <w:r w:rsidRPr="00C243DB" w:rsidR="00C243DB">
        <w:rPr>
          <w:i/>
        </w:rPr>
        <w:t xml:space="preserve">verzoek hoeft u onderstaande tabel </w:t>
      </w:r>
      <w:r w:rsidRPr="00F22C18" w:rsidR="00C243DB">
        <w:rPr>
          <w:b/>
          <w:i/>
        </w:rPr>
        <w:t>niet</w:t>
      </w:r>
      <w:r w:rsidRPr="00826E09" w:rsidR="00C243DB">
        <w:rPr>
          <w:b/>
          <w:i/>
          <w:color w:val="FF0000"/>
        </w:rPr>
        <w:t xml:space="preserve"> </w:t>
      </w:r>
      <w:r w:rsidRPr="00C243DB" w:rsidR="00C243DB">
        <w:rPr>
          <w:i/>
        </w:rPr>
        <w:t>in te vullen.</w:t>
      </w:r>
      <w:r w:rsidR="000A5336">
        <w:rPr>
          <w:i/>
        </w:rPr>
        <w:t xml:space="preserve"> Wanneer onderstaande tabel te weinig regels</w:t>
      </w:r>
      <w:r w:rsidR="00BE6012">
        <w:rPr>
          <w:i/>
        </w:rPr>
        <w:t xml:space="preserve"> bevat, kunt u </w:t>
      </w:r>
      <w:r w:rsidR="000A5336">
        <w:rPr>
          <w:i/>
        </w:rPr>
        <w:t>regels toevoegen.</w:t>
      </w:r>
    </w:p>
    <w:p w:rsidRPr="005C3890" w:rsidR="00444AE9" w:rsidP="005C3890" w:rsidRDefault="00444AE9"/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C3890" w:rsidTr="005C3890">
        <w:tc>
          <w:tcPr>
            <w:tcW w:w="3070" w:type="dxa"/>
          </w:tcPr>
          <w:p w:rsidRPr="005C3890" w:rsidR="005C3890" w:rsidP="005C3890" w:rsidRDefault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Kostenpost</w:t>
            </w:r>
          </w:p>
        </w:tc>
        <w:tc>
          <w:tcPr>
            <w:tcW w:w="3071" w:type="dxa"/>
          </w:tcPr>
          <w:p w:rsidRPr="005C3890" w:rsidR="005C3890" w:rsidP="005C3890" w:rsidRDefault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Begroot</w:t>
            </w:r>
          </w:p>
        </w:tc>
        <w:tc>
          <w:tcPr>
            <w:tcW w:w="3071" w:type="dxa"/>
          </w:tcPr>
          <w:p w:rsidRPr="005C3890" w:rsidR="005C3890" w:rsidP="005C3890" w:rsidRDefault="005C3890">
            <w:pPr>
              <w:jc w:val="center"/>
              <w:rPr>
                <w:i/>
              </w:rPr>
            </w:pPr>
            <w:r w:rsidRPr="005C3890">
              <w:rPr>
                <w:i/>
              </w:rPr>
              <w:t>Gemaakte kosten</w:t>
            </w:r>
          </w:p>
        </w:tc>
      </w:tr>
      <w:tr w:rsidR="005C3890" w:rsidTr="005C3890">
        <w:tc>
          <w:tcPr>
            <w:tcW w:w="3070" w:type="dxa"/>
          </w:tcPr>
          <w:p w:rsidR="005C3890" w:rsidP="00433A21" w:rsidRDefault="005C3890"/>
        </w:tc>
        <w:tc>
          <w:tcPr>
            <w:tcW w:w="3071" w:type="dxa"/>
          </w:tcPr>
          <w:p w:rsidR="005C3890" w:rsidP="00433A21" w:rsidRDefault="005C3890">
            <w:r>
              <w:t>€</w:t>
            </w:r>
          </w:p>
        </w:tc>
        <w:tc>
          <w:tcPr>
            <w:tcW w:w="3071" w:type="dxa"/>
          </w:tcPr>
          <w:p w:rsidR="005C3890" w:rsidP="00433A21" w:rsidRDefault="005C3890">
            <w:r>
              <w:t>€</w:t>
            </w:r>
          </w:p>
        </w:tc>
      </w:tr>
      <w:tr w:rsidR="005C3890" w:rsidTr="005C3890">
        <w:tc>
          <w:tcPr>
            <w:tcW w:w="3070" w:type="dxa"/>
          </w:tcPr>
          <w:p w:rsidR="005C3890" w:rsidP="00433A21" w:rsidRDefault="005C3890"/>
        </w:tc>
        <w:tc>
          <w:tcPr>
            <w:tcW w:w="3071" w:type="dxa"/>
          </w:tcPr>
          <w:p w:rsidR="005C3890" w:rsidP="00433A21" w:rsidRDefault="005C3890">
            <w:r>
              <w:t>€</w:t>
            </w:r>
          </w:p>
        </w:tc>
        <w:tc>
          <w:tcPr>
            <w:tcW w:w="3071" w:type="dxa"/>
          </w:tcPr>
          <w:p w:rsidR="005C3890" w:rsidP="00433A21" w:rsidRDefault="005C3890">
            <w:r>
              <w:t>€</w:t>
            </w:r>
          </w:p>
        </w:tc>
      </w:tr>
      <w:tr w:rsidR="005C3890" w:rsidTr="005C3890">
        <w:tc>
          <w:tcPr>
            <w:tcW w:w="3070" w:type="dxa"/>
          </w:tcPr>
          <w:p w:rsidR="005C3890" w:rsidP="00433A21" w:rsidRDefault="005C3890"/>
        </w:tc>
        <w:tc>
          <w:tcPr>
            <w:tcW w:w="3071" w:type="dxa"/>
          </w:tcPr>
          <w:p w:rsidR="005C3890" w:rsidP="00433A21" w:rsidRDefault="005C3890">
            <w:r>
              <w:t>€</w:t>
            </w:r>
          </w:p>
        </w:tc>
        <w:tc>
          <w:tcPr>
            <w:tcW w:w="3071" w:type="dxa"/>
          </w:tcPr>
          <w:p w:rsidR="005C3890" w:rsidP="00433A21" w:rsidRDefault="005C3890">
            <w:r>
              <w:t>€</w:t>
            </w:r>
          </w:p>
        </w:tc>
      </w:tr>
      <w:tr w:rsidR="005C3890" w:rsidTr="005C3890">
        <w:tc>
          <w:tcPr>
            <w:tcW w:w="3070" w:type="dxa"/>
          </w:tcPr>
          <w:p w:rsidRPr="005C3890" w:rsidR="005C3890" w:rsidP="00433A21" w:rsidRDefault="005C3890">
            <w:pPr>
              <w:rPr>
                <w:i/>
              </w:rPr>
            </w:pPr>
            <w:r w:rsidRPr="005C3890">
              <w:rPr>
                <w:i/>
              </w:rPr>
              <w:t>Totaal</w:t>
            </w:r>
          </w:p>
        </w:tc>
        <w:tc>
          <w:tcPr>
            <w:tcW w:w="3071" w:type="dxa"/>
          </w:tcPr>
          <w:p w:rsidRPr="005C3890" w:rsidR="005C3890" w:rsidP="00433A21" w:rsidRDefault="005C3890">
            <w:pPr>
              <w:rPr>
                <w:i/>
              </w:rPr>
            </w:pPr>
            <w:r w:rsidRPr="005C3890">
              <w:rPr>
                <w:i/>
              </w:rPr>
              <w:t>€</w:t>
            </w:r>
          </w:p>
        </w:tc>
        <w:tc>
          <w:tcPr>
            <w:tcW w:w="3071" w:type="dxa"/>
          </w:tcPr>
          <w:p w:rsidRPr="005C3890" w:rsidR="005C3890" w:rsidP="00433A21" w:rsidRDefault="005C3890">
            <w:pPr>
              <w:rPr>
                <w:i/>
              </w:rPr>
            </w:pPr>
            <w:r w:rsidRPr="005C3890">
              <w:rPr>
                <w:i/>
              </w:rPr>
              <w:t>€</w:t>
            </w:r>
          </w:p>
        </w:tc>
      </w:tr>
    </w:tbl>
    <w:p w:rsidR="00433A21" w:rsidP="00433A21" w:rsidRDefault="00433A21"/>
    <w:p w:rsidRPr="00826E09" w:rsidR="005C3890" w:rsidP="005C3890" w:rsidRDefault="005C3890">
      <w:pPr>
        <w:pStyle w:val="Kop2"/>
        <w:numPr>
          <w:ilvl w:val="1"/>
          <w:numId w:val="2"/>
        </w:numPr>
      </w:pPr>
      <w:r>
        <w:t>Geef een toelichting op de financiële voortgang</w:t>
      </w:r>
      <w:r w:rsidR="00826E09">
        <w:t xml:space="preserve"> (</w:t>
      </w:r>
      <w:r w:rsidRPr="00826E09">
        <w:rPr>
          <w:i/>
        </w:rPr>
        <w:t>Indien van toepassing</w:t>
      </w:r>
      <w:r w:rsidR="00826E09">
        <w:rPr>
          <w:i/>
        </w:rPr>
        <w:t>)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1E0C7A" w:rsidTr="00CF120D">
        <w:tc>
          <w:tcPr>
            <w:tcW w:w="9212" w:type="dxa"/>
          </w:tcPr>
          <w:p w:rsidRPr="00F22C18" w:rsidR="00826E09" w:rsidP="00433A21" w:rsidRDefault="00826E09">
            <w:r w:rsidRPr="00F22C18">
              <w:t xml:space="preserve">Zijn er nog wijzigingen met betrekking tot de financiering? </w:t>
            </w:r>
          </w:p>
          <w:p w:rsidR="001E0C7A" w:rsidP="00941A9C" w:rsidRDefault="005C3890">
            <w:r w:rsidRPr="00F22C18">
              <w:t xml:space="preserve">Geef </w:t>
            </w:r>
            <w:r w:rsidRPr="00F22C18" w:rsidR="00826E09">
              <w:t xml:space="preserve"> indien er wijzigingen zijn met betrekking</w:t>
            </w:r>
            <w:r w:rsidRPr="00F22C18" w:rsidR="00CC2ADA">
              <w:t xml:space="preserve"> tot de financiering een actueel</w:t>
            </w:r>
            <w:r w:rsidR="00DE356C">
              <w:t xml:space="preserve"> </w:t>
            </w:r>
            <w:r w:rsidRPr="00F22C18" w:rsidR="00826E09">
              <w:t xml:space="preserve">financieringsoverzicht. </w:t>
            </w:r>
            <w:r w:rsidRPr="004710B7" w:rsidR="00941A9C">
              <w:rPr>
                <w:i/>
              </w:rPr>
              <w:t xml:space="preserve">Indien u een wijziging wilt doorvoeren in uw project </w:t>
            </w:r>
            <w:r w:rsidR="00941A9C">
              <w:rPr>
                <w:i/>
              </w:rPr>
              <w:t>dan dient u dit eerst te melden</w:t>
            </w:r>
            <w:r w:rsidRPr="004710B7" w:rsidR="00941A9C">
              <w:rPr>
                <w:i/>
              </w:rPr>
              <w:t xml:space="preserve">. </w:t>
            </w:r>
          </w:p>
        </w:tc>
      </w:tr>
      <w:tr w:rsidR="001E0C7A" w:rsidTr="00CF120D">
        <w:tc>
          <w:tcPr>
            <w:tcW w:w="9212" w:type="dxa"/>
          </w:tcPr>
          <w:p w:rsidR="001E0C7A" w:rsidP="00433A21" w:rsidRDefault="001E0C7A"/>
          <w:p w:rsidR="001E0C7A" w:rsidP="00433A21" w:rsidRDefault="001E0C7A"/>
          <w:p w:rsidR="001E0C7A" w:rsidP="00433A21" w:rsidRDefault="001E0C7A"/>
        </w:tc>
      </w:tr>
    </w:tbl>
    <w:p w:rsidR="00C243DB" w:rsidP="00C243DB" w:rsidRDefault="00C243DB">
      <w:pPr>
        <w:pStyle w:val="Kop2"/>
        <w:ind w:left="390"/>
      </w:pPr>
    </w:p>
    <w:p w:rsidR="00433A21" w:rsidP="00C243DB" w:rsidRDefault="00C243DB">
      <w:pPr>
        <w:pStyle w:val="Kop2"/>
        <w:numPr>
          <w:ilvl w:val="1"/>
          <w:numId w:val="2"/>
        </w:numPr>
      </w:pPr>
      <w:r>
        <w:t xml:space="preserve">Geef een toelichting op </w:t>
      </w:r>
      <w:r w:rsidRPr="00F22C18" w:rsidR="009D7288">
        <w:t>de</w:t>
      </w:r>
      <w:r w:rsidR="009D7288">
        <w:rPr>
          <w:color w:val="FF0000"/>
        </w:rPr>
        <w:t xml:space="preserve"> </w:t>
      </w:r>
      <w:r>
        <w:t>financiële planning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5C3890" w:rsidTr="005C3890">
        <w:tc>
          <w:tcPr>
            <w:tcW w:w="9212" w:type="dxa"/>
          </w:tcPr>
          <w:p w:rsidR="005C3890" w:rsidP="00433A21" w:rsidRDefault="005C3890">
            <w:r>
              <w:t>Geef hieronder de financiële planning voor de resterende looptijd van het project:</w:t>
            </w:r>
          </w:p>
        </w:tc>
      </w:tr>
      <w:tr w:rsidR="005C3890" w:rsidTr="005C3890">
        <w:tc>
          <w:tcPr>
            <w:tcW w:w="9212" w:type="dxa"/>
          </w:tcPr>
          <w:p w:rsidR="005C3890" w:rsidP="00433A21" w:rsidRDefault="005C3890"/>
          <w:p w:rsidR="005C3890" w:rsidP="00433A21" w:rsidRDefault="005C3890"/>
          <w:p w:rsidR="005C3890" w:rsidP="00433A21" w:rsidRDefault="005C3890"/>
        </w:tc>
      </w:tr>
    </w:tbl>
    <w:p w:rsidR="00C43B3E" w:rsidP="00EF4593" w:rsidRDefault="00C43B3E"/>
    <w:p w:rsidR="00AB39AC" w:rsidP="00AB39AC" w:rsidRDefault="00AB39AC">
      <w:pPr>
        <w:pStyle w:val="Kop2"/>
        <w:numPr>
          <w:ilvl w:val="1"/>
          <w:numId w:val="2"/>
        </w:numPr>
      </w:pPr>
      <w:r w:rsidRPr="00AB39AC">
        <w:rPr>
          <w:i/>
        </w:rPr>
        <w:t xml:space="preserve">In </w:t>
      </w:r>
      <w:r w:rsidR="00870E4D">
        <w:rPr>
          <w:i/>
        </w:rPr>
        <w:t>geval</w:t>
      </w:r>
      <w:r w:rsidR="00D121F9">
        <w:rPr>
          <w:i/>
        </w:rPr>
        <w:t xml:space="preserve"> van</w:t>
      </w:r>
      <w:r w:rsidR="00870E4D">
        <w:rPr>
          <w:i/>
        </w:rPr>
        <w:t xml:space="preserve"> </w:t>
      </w:r>
      <w:r>
        <w:rPr>
          <w:i/>
        </w:rPr>
        <w:t>aanbestedende diensten</w:t>
      </w:r>
      <w:r w:rsidRPr="00AB39AC">
        <w:rPr>
          <w:i/>
        </w:rPr>
        <w:t xml:space="preserve">: </w:t>
      </w:r>
      <w:r>
        <w:t xml:space="preserve">Geef </w:t>
      </w:r>
      <w:r w:rsidRPr="00A13434" w:rsidR="00A13434">
        <w:t>de stand van zaken met betrekking tot aan te besteden opdrachten</w:t>
      </w: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AB39AC" w:rsidTr="00F54E42">
        <w:tc>
          <w:tcPr>
            <w:tcW w:w="9212" w:type="dxa"/>
          </w:tcPr>
          <w:p w:rsidRPr="002F4350" w:rsidR="002F4350" w:rsidP="002F4350" w:rsidRDefault="002F4350">
            <w:r w:rsidRPr="002F4350">
              <w:t xml:space="preserve">Geef hieronder een omschrijving van de stand van zaken met betrekking tot aan </w:t>
            </w:r>
            <w:r>
              <w:t>te besteden opdrachten. Het gaa</w:t>
            </w:r>
            <w:r w:rsidRPr="002F4350">
              <w:t xml:space="preserve">t daarbij met name om wijzigingen ten opzichte van de laatste rapportage. </w:t>
            </w:r>
          </w:p>
          <w:p w:rsidR="00AB39AC" w:rsidP="00D121F9" w:rsidRDefault="002F4350">
            <w:r w:rsidRPr="002F4350">
              <w:t>De documenten die bij deze wijzigingen horen, kunt u als losse bijlage meesturen.</w:t>
            </w:r>
          </w:p>
        </w:tc>
      </w:tr>
      <w:tr w:rsidR="00AB39AC" w:rsidTr="00A13434">
        <w:trPr>
          <w:trHeight w:val="1092"/>
        </w:trPr>
        <w:tc>
          <w:tcPr>
            <w:tcW w:w="9212" w:type="dxa"/>
          </w:tcPr>
          <w:p w:rsidR="00AB39AC" w:rsidP="00F54E42" w:rsidRDefault="00AB39AC"/>
          <w:p w:rsidR="00AB39AC" w:rsidP="00F54E42" w:rsidRDefault="00AB39AC"/>
          <w:p w:rsidR="00A13434" w:rsidP="00F54E42" w:rsidRDefault="00A13434"/>
          <w:p w:rsidR="00A13434" w:rsidP="00F54E42" w:rsidRDefault="00A13434"/>
          <w:p w:rsidR="00A13434" w:rsidP="00F54E42" w:rsidRDefault="00A13434"/>
        </w:tc>
      </w:tr>
    </w:tbl>
    <w:p w:rsidR="00AB39AC" w:rsidP="00EF4593" w:rsidRDefault="00AB39AC"/>
    <w:p w:rsidR="00AB39AC" w:rsidP="00EF4593" w:rsidRDefault="00AB39AC"/>
    <w:p w:rsidR="00033815" w:rsidP="00EF4593" w:rsidRDefault="00033815"/>
    <w:p w:rsidR="00C43B3E" w:rsidP="00C43B3E" w:rsidRDefault="00033815">
      <w:pPr>
        <w:pStyle w:val="Kop1"/>
        <w:numPr>
          <w:ilvl w:val="0"/>
          <w:numId w:val="2"/>
        </w:numPr>
      </w:pPr>
      <w:r>
        <w:t>Opmerkingen of overige toelichting</w:t>
      </w:r>
    </w:p>
    <w:p w:rsidR="00C43B3E" w:rsidP="00C43B3E" w:rsidRDefault="00C43B3E">
      <w:pPr>
        <w:pStyle w:val="Kop2"/>
        <w:rPr>
          <w:i/>
          <w:color w:val="0070C0"/>
        </w:rPr>
      </w:pPr>
    </w:p>
    <w:tbl>
      <w:tblPr>
        <w:tblStyle w:val="Tabelraster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="00C43B3E" w:rsidTr="00CF120D">
        <w:tc>
          <w:tcPr>
            <w:tcW w:w="9212" w:type="dxa"/>
          </w:tcPr>
          <w:p w:rsidR="00C43B3E" w:rsidP="00C43B3E" w:rsidRDefault="00C43B3E"/>
          <w:p w:rsidR="00C43B3E" w:rsidP="00C43B3E" w:rsidRDefault="00C43B3E"/>
          <w:p w:rsidR="00C43B3E" w:rsidP="00C43B3E" w:rsidRDefault="00C43B3E"/>
          <w:p w:rsidR="00444AE9" w:rsidP="00C43B3E" w:rsidRDefault="00444AE9"/>
          <w:p w:rsidR="00444AE9" w:rsidP="00C43B3E" w:rsidRDefault="00444AE9"/>
        </w:tc>
      </w:tr>
    </w:tbl>
    <w:p w:rsidR="00F03906" w:rsidP="00033815" w:rsidRDefault="00F03906"/>
    <w:p w:rsidRPr="00F03906" w:rsidR="00033815" w:rsidP="00033815" w:rsidRDefault="00033815"/>
    <w:sectPr w:rsidRPr="00F03906" w:rsidR="00033815" w:rsidSect="00CF120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1C" w:rsidRDefault="0063791C" w:rsidP="004B77F2">
      <w:r>
        <w:separator/>
      </w:r>
    </w:p>
  </w:endnote>
  <w:endnote w:type="continuationSeparator" w:id="0">
    <w:p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44602"/>
      <w:docPartObj>
        <w:docPartGallery w:val="Page Numbers (Bottom of Page)"/>
        <w:docPartUnique/>
      </w:docPartObj>
    </w:sdtPr>
    <w:sdtEndPr/>
    <w:sdtContent>
      <w:p w:rsidR="00C9452D" w:rsidRDefault="00C94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A4">
          <w:rPr>
            <w:noProof/>
          </w:rPr>
          <w:t>2</w:t>
        </w:r>
        <w:r>
          <w:fldChar w:fldCharType="end"/>
        </w:r>
      </w:p>
    </w:sdtContent>
  </w:sdt>
  <w:p w:rsidRPr="00C9452D" w:rsidR="00640369" w:rsidRDefault="00C9452D">
    <w:pPr>
      <w:pStyle w:val="Voettekst"/>
      <w:rPr>
        <w:i/>
        <w:sz w:val="16"/>
        <w:szCs w:val="16"/>
      </w:rPr>
    </w:pPr>
    <w:r w:rsidRPr="00C9452D">
      <w:rPr>
        <w:i/>
        <w:sz w:val="16"/>
        <w:szCs w:val="16"/>
      </w:rPr>
      <w:t>Versie 1 – april 201</w:t>
    </w:r>
    <w:r w:rsidR="00AC77A4">
      <w:rPr>
        <w:i/>
        <w:sz w:val="16"/>
        <w:szCs w:val="16"/>
      </w:rPr>
      <w:t>7</w:t>
    </w: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37268251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Pr="00C9452D" w:rsidR="00C9452D" w:rsidRDefault="00C9452D">
        <w:pPr>
          <w:pStyle w:val="Voettekst"/>
          <w:jc w:val="right"/>
          <w:rPr>
            <w:sz w:val="16"/>
            <w:szCs w:val="16"/>
          </w:rPr>
        </w:pPr>
        <w:r w:rsidRPr="00C9452D">
          <w:rPr>
            <w:sz w:val="16"/>
            <w:szCs w:val="16"/>
          </w:rPr>
          <w:fldChar w:fldCharType="begin"/>
        </w:r>
        <w:r w:rsidRPr="00C9452D">
          <w:rPr>
            <w:sz w:val="16"/>
            <w:szCs w:val="16"/>
          </w:rPr>
          <w:instrText>PAGE   \* MERGEFORMAT</w:instrText>
        </w:r>
        <w:r w:rsidRPr="00C9452D">
          <w:rPr>
            <w:sz w:val="16"/>
            <w:szCs w:val="16"/>
          </w:rPr>
          <w:fldChar w:fldCharType="separate"/>
        </w:r>
        <w:r w:rsidR="00AC77A4">
          <w:rPr>
            <w:noProof/>
            <w:sz w:val="16"/>
            <w:szCs w:val="16"/>
          </w:rPr>
          <w:t>1</w:t>
        </w:r>
        <w:r w:rsidRPr="00C9452D">
          <w:rPr>
            <w:sz w:val="16"/>
            <w:szCs w:val="16"/>
          </w:rPr>
          <w:fldChar w:fldCharType="end"/>
        </w:r>
      </w:p>
    </w:sdtContent>
  </w:sdt>
  <w:p w:rsidRPr="00C9452D" w:rsidR="00640369" w:rsidRDefault="00AC77A4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ab/>
    </w:r>
    <w:r w:rsidRPr="00C9452D" w:rsidR="00C9452D">
      <w:rPr>
        <w:i/>
        <w:sz w:val="16"/>
        <w:szCs w:val="16"/>
      </w:rPr>
      <w:t>Versie 1 –</w:t>
    </w:r>
    <w:r>
      <w:rPr>
        <w:i/>
        <w:sz w:val="16"/>
        <w:szCs w:val="16"/>
      </w:rPr>
      <w:t xml:space="preserve"> </w:t>
    </w:r>
    <w:r w:rsidRPr="00C9452D" w:rsidR="00C9452D">
      <w:rPr>
        <w:i/>
        <w:sz w:val="16"/>
        <w:szCs w:val="16"/>
      </w:rPr>
      <w:t>april 201</w:t>
    </w:r>
    <w:r>
      <w:rPr>
        <w:noProof/>
      </w:rPr>
      <w:drawing>
        <wp:anchor distT="0" distB="0" distL="114300" distR="114300" simplePos="0" relativeHeight="251659264" behindDoc="1" locked="0" layoutInCell="1" allowOverlap="1" wp14:editId="0FF172A5" wp14:anchorId="783B246D">
          <wp:simplePos x="0" y="0"/>
          <wp:positionH relativeFrom="column">
            <wp:posOffset>157480</wp:posOffset>
          </wp:positionH>
          <wp:positionV relativeFrom="paragraph">
            <wp:posOffset>-3810</wp:posOffset>
          </wp:positionV>
          <wp:extent cx="4533900" cy="438150"/>
          <wp:effectExtent l="0" t="0" r="0" b="0"/>
          <wp:wrapThrough wrapText="bothSides">
            <wp:wrapPolygon edited="0">
              <wp:start x="0" y="0"/>
              <wp:lineTo x="0" y="20661"/>
              <wp:lineTo x="21509" y="20661"/>
              <wp:lineTo x="21509" y="0"/>
              <wp:lineTo x="0" y="0"/>
            </wp:wrapPolygon>
          </wp:wrapThrough>
          <wp:docPr id="3" name="Afbeelding 3" descr="T:\FZ\Appbeheer\WordTemplates\SUBS\2565_files\EUP_onder2.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 descr="T:\FZ\Appbeheer\WordTemplates\SUBS\2565_files\EUP_onder2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1C" w:rsidRDefault="0063791C" w:rsidP="004B77F2">
      <w:r>
        <w:separator/>
      </w:r>
    </w:p>
  </w:footnote>
  <w:footnote w:type="continuationSeparator" w:id="0">
    <w:p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E"/>
    <w:rsid w:val="00033815"/>
    <w:rsid w:val="00054020"/>
    <w:rsid w:val="000A5336"/>
    <w:rsid w:val="000E241B"/>
    <w:rsid w:val="000F1DB0"/>
    <w:rsid w:val="001C3FCC"/>
    <w:rsid w:val="001E0C7A"/>
    <w:rsid w:val="001E400A"/>
    <w:rsid w:val="00296BA2"/>
    <w:rsid w:val="002A3225"/>
    <w:rsid w:val="002F4350"/>
    <w:rsid w:val="00327B27"/>
    <w:rsid w:val="00344E0E"/>
    <w:rsid w:val="00353FCF"/>
    <w:rsid w:val="003E6DFA"/>
    <w:rsid w:val="00433A21"/>
    <w:rsid w:val="00444AE9"/>
    <w:rsid w:val="00453A87"/>
    <w:rsid w:val="00462736"/>
    <w:rsid w:val="004710B7"/>
    <w:rsid w:val="00473BBA"/>
    <w:rsid w:val="004B77F2"/>
    <w:rsid w:val="00556650"/>
    <w:rsid w:val="0058100A"/>
    <w:rsid w:val="005A4C8A"/>
    <w:rsid w:val="005C3890"/>
    <w:rsid w:val="0060457B"/>
    <w:rsid w:val="00624E61"/>
    <w:rsid w:val="00627C1E"/>
    <w:rsid w:val="0063791C"/>
    <w:rsid w:val="00640369"/>
    <w:rsid w:val="00644D87"/>
    <w:rsid w:val="006F5991"/>
    <w:rsid w:val="00723660"/>
    <w:rsid w:val="0076718E"/>
    <w:rsid w:val="00794BEE"/>
    <w:rsid w:val="007B7AB4"/>
    <w:rsid w:val="007C454E"/>
    <w:rsid w:val="007E3DC3"/>
    <w:rsid w:val="007F6353"/>
    <w:rsid w:val="00826E09"/>
    <w:rsid w:val="00867CBD"/>
    <w:rsid w:val="00870E4D"/>
    <w:rsid w:val="00893529"/>
    <w:rsid w:val="0094151B"/>
    <w:rsid w:val="00941A9C"/>
    <w:rsid w:val="009D7288"/>
    <w:rsid w:val="00A13434"/>
    <w:rsid w:val="00A174FE"/>
    <w:rsid w:val="00AB39AC"/>
    <w:rsid w:val="00AB6523"/>
    <w:rsid w:val="00AC77A4"/>
    <w:rsid w:val="00B37C5A"/>
    <w:rsid w:val="00B411CB"/>
    <w:rsid w:val="00B76B47"/>
    <w:rsid w:val="00BC188D"/>
    <w:rsid w:val="00BC6C98"/>
    <w:rsid w:val="00BE305B"/>
    <w:rsid w:val="00BE6012"/>
    <w:rsid w:val="00BF026A"/>
    <w:rsid w:val="00C243DB"/>
    <w:rsid w:val="00C43B3E"/>
    <w:rsid w:val="00C9452D"/>
    <w:rsid w:val="00CC2ADA"/>
    <w:rsid w:val="00CD0785"/>
    <w:rsid w:val="00CF120D"/>
    <w:rsid w:val="00D121F9"/>
    <w:rsid w:val="00D15714"/>
    <w:rsid w:val="00D90581"/>
    <w:rsid w:val="00D946C8"/>
    <w:rsid w:val="00DE356C"/>
    <w:rsid w:val="00E35217"/>
    <w:rsid w:val="00EF4593"/>
    <w:rsid w:val="00F0004F"/>
    <w:rsid w:val="00F03906"/>
    <w:rsid w:val="00F22C18"/>
    <w:rsid w:val="00F560CB"/>
    <w:rsid w:val="00F61AD9"/>
    <w:rsid w:val="00F75E63"/>
    <w:rsid w:val="00FA245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A1DD7B76.dotm</Template>
  <TotalTime>2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Kurvers, Geert</cp:lastModifiedBy>
  <cp:revision>2</cp:revision>
  <dcterms:created xsi:type="dcterms:W3CDTF">2017-04-12T13:34:00Z</dcterms:created>
  <dcterms:modified xsi:type="dcterms:W3CDTF">2017-04-12T13:34:00Z</dcterms:modified>
</cp:coreProperties>
</file>